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3A" w:rsidRPr="0099281D" w:rsidRDefault="00EB6F3A" w:rsidP="003F69CF">
      <w:pPr>
        <w:spacing w:line="360" w:lineRule="auto"/>
        <w:ind w:firstLine="720"/>
        <w:jc w:val="both"/>
        <w:rPr>
          <w:b/>
          <w:bCs/>
          <w:i/>
          <w:iCs/>
          <w:sz w:val="32"/>
          <w:szCs w:val="32"/>
        </w:rPr>
      </w:pPr>
      <w:r w:rsidRPr="0099281D">
        <w:rPr>
          <w:b/>
          <w:bCs/>
          <w:i/>
          <w:iCs/>
          <w:sz w:val="32"/>
          <w:szCs w:val="32"/>
        </w:rPr>
        <w:t>Рисование форм – единение воли, чувства, мышления.</w:t>
      </w:r>
    </w:p>
    <w:p w:rsidR="00EB6F3A" w:rsidRDefault="00EB6F3A" w:rsidP="003F69CF">
      <w:pPr>
        <w:spacing w:line="360" w:lineRule="auto"/>
        <w:ind w:firstLine="720"/>
        <w:jc w:val="both"/>
        <w:rPr>
          <w:sz w:val="28"/>
          <w:szCs w:val="28"/>
        </w:rPr>
      </w:pPr>
    </w:p>
    <w:p w:rsidR="00EB6F3A" w:rsidRPr="00C503D5" w:rsidRDefault="00EB6F3A" w:rsidP="003F69CF">
      <w:pPr>
        <w:spacing w:line="360" w:lineRule="auto"/>
        <w:ind w:firstLine="720"/>
        <w:jc w:val="both"/>
        <w:rPr>
          <w:sz w:val="28"/>
          <w:szCs w:val="28"/>
        </w:rPr>
      </w:pPr>
      <w:r w:rsidRPr="00C503D5">
        <w:rPr>
          <w:sz w:val="28"/>
          <w:szCs w:val="28"/>
        </w:rPr>
        <w:t xml:space="preserve">Последние годы можно наблюдать, как внешний мир, окружающий людей сказывается на их жизнь. Современный мир с его техническим прогрессом развивается с </w:t>
      </w:r>
      <w:r>
        <w:rPr>
          <w:sz w:val="28"/>
          <w:szCs w:val="28"/>
        </w:rPr>
        <w:t xml:space="preserve">все возрастающим ускорением. Мы можем наблюдать, как </w:t>
      </w:r>
      <w:r w:rsidRPr="00C503D5">
        <w:rPr>
          <w:sz w:val="28"/>
          <w:szCs w:val="28"/>
        </w:rPr>
        <w:t xml:space="preserve"> волевая деятельность </w:t>
      </w:r>
      <w:r>
        <w:rPr>
          <w:sz w:val="28"/>
          <w:szCs w:val="28"/>
        </w:rPr>
        <w:t xml:space="preserve">детей </w:t>
      </w:r>
      <w:r w:rsidRPr="00C503D5">
        <w:rPr>
          <w:sz w:val="28"/>
          <w:szCs w:val="28"/>
        </w:rPr>
        <w:t>ослабевает, а терпение, усидчивость и внимательность требуют уже педагогической помощи. Больше всего беспокойства доставляет тот факт, что мир техники довольно рано внедряется в жизнь ребенка и препятствует познанию всего живого. Как следствие многие дети в наше время страдают от нервозности, гиперактивности, асоциальнос</w:t>
      </w:r>
      <w:r>
        <w:rPr>
          <w:sz w:val="28"/>
          <w:szCs w:val="28"/>
        </w:rPr>
        <w:t>ти. Им сложно выстраивать гармоничные</w:t>
      </w:r>
      <w:r w:rsidRPr="00C503D5">
        <w:rPr>
          <w:sz w:val="28"/>
          <w:szCs w:val="28"/>
        </w:rPr>
        <w:t xml:space="preserve"> социальные взаимоотношения</w:t>
      </w:r>
      <w:r>
        <w:rPr>
          <w:sz w:val="28"/>
          <w:szCs w:val="28"/>
        </w:rPr>
        <w:t xml:space="preserve"> и</w:t>
      </w:r>
      <w:r w:rsidRPr="00C503D5">
        <w:rPr>
          <w:sz w:val="28"/>
          <w:szCs w:val="28"/>
        </w:rPr>
        <w:t xml:space="preserve"> они не способны продолжительное время  связывать себя с определенной задачей. Эти негативные качества усугубляются также ранним развитием детей. Можно уже говорить о</w:t>
      </w:r>
      <w:r>
        <w:rPr>
          <w:sz w:val="28"/>
          <w:szCs w:val="28"/>
        </w:rPr>
        <w:t>б</w:t>
      </w:r>
      <w:r w:rsidRPr="00C503D5">
        <w:rPr>
          <w:sz w:val="28"/>
          <w:szCs w:val="28"/>
        </w:rPr>
        <w:t xml:space="preserve"> акселерации детей. В дошкольном возрасте дети </w:t>
      </w:r>
      <w:r>
        <w:rPr>
          <w:sz w:val="28"/>
          <w:szCs w:val="28"/>
        </w:rPr>
        <w:t xml:space="preserve">уже </w:t>
      </w:r>
      <w:r w:rsidRPr="00C503D5">
        <w:rPr>
          <w:sz w:val="28"/>
          <w:szCs w:val="28"/>
        </w:rPr>
        <w:t>обязаны владеть счетом, письмом, чтением. В начальных классах дети сразу получают интеллектуальную нагр</w:t>
      </w:r>
      <w:r>
        <w:rPr>
          <w:sz w:val="28"/>
          <w:szCs w:val="28"/>
        </w:rPr>
        <w:t>узку, к которой еще не готовы, а в</w:t>
      </w:r>
      <w:r w:rsidRPr="00C503D5">
        <w:rPr>
          <w:sz w:val="28"/>
          <w:szCs w:val="28"/>
        </w:rPr>
        <w:t xml:space="preserve"> подростковом </w:t>
      </w:r>
      <w:r>
        <w:rPr>
          <w:sz w:val="28"/>
          <w:szCs w:val="28"/>
        </w:rPr>
        <w:t xml:space="preserve">м </w:t>
      </w:r>
      <w:r w:rsidRPr="00C503D5">
        <w:rPr>
          <w:sz w:val="28"/>
          <w:szCs w:val="28"/>
        </w:rPr>
        <w:t>возрасте ребятам приходиться столкнуться не один раз с экзаменами.</w:t>
      </w:r>
    </w:p>
    <w:p w:rsidR="00EB6F3A" w:rsidRPr="003F69CF" w:rsidRDefault="00EB6F3A" w:rsidP="003F69CF">
      <w:pPr>
        <w:spacing w:line="360" w:lineRule="auto"/>
        <w:ind w:firstLine="720"/>
        <w:jc w:val="both"/>
        <w:rPr>
          <w:b/>
          <w:bCs/>
          <w:i/>
          <w:iCs/>
          <w:sz w:val="28"/>
          <w:szCs w:val="28"/>
        </w:rPr>
      </w:pPr>
      <w:r w:rsidRPr="003F69CF">
        <w:rPr>
          <w:b/>
          <w:bCs/>
          <w:i/>
          <w:iCs/>
          <w:sz w:val="28"/>
          <w:szCs w:val="28"/>
        </w:rPr>
        <w:t xml:space="preserve">А ведь только материал, который преподается детям согласно их </w:t>
      </w:r>
      <w:r>
        <w:rPr>
          <w:b/>
          <w:bCs/>
          <w:i/>
          <w:iCs/>
          <w:sz w:val="28"/>
          <w:szCs w:val="28"/>
        </w:rPr>
        <w:t xml:space="preserve">возрасту и </w:t>
      </w:r>
      <w:r w:rsidRPr="003F69CF">
        <w:rPr>
          <w:b/>
          <w:bCs/>
          <w:i/>
          <w:iCs/>
          <w:sz w:val="28"/>
          <w:szCs w:val="28"/>
        </w:rPr>
        <w:t xml:space="preserve">развитию, воспринимается ими как нужное и важное для них: затрагивая их тело, душу и дух.  </w:t>
      </w:r>
    </w:p>
    <w:p w:rsidR="00EB6F3A" w:rsidRPr="00C503D5" w:rsidRDefault="00EB6F3A" w:rsidP="003F69CF">
      <w:pPr>
        <w:spacing w:line="360" w:lineRule="auto"/>
        <w:ind w:firstLine="720"/>
        <w:jc w:val="both"/>
        <w:rPr>
          <w:sz w:val="28"/>
          <w:szCs w:val="28"/>
        </w:rPr>
      </w:pPr>
      <w:r w:rsidRPr="00C503D5">
        <w:rPr>
          <w:sz w:val="28"/>
          <w:szCs w:val="28"/>
        </w:rPr>
        <w:t xml:space="preserve">Чем же учителя вальдорфской школы могу помочь современному ребенку? </w:t>
      </w:r>
    </w:p>
    <w:p w:rsidR="00EB6F3A" w:rsidRPr="00126ECF" w:rsidRDefault="00EB6F3A" w:rsidP="00126ECF">
      <w:pPr>
        <w:spacing w:line="360" w:lineRule="auto"/>
        <w:ind w:firstLine="720"/>
        <w:jc w:val="both"/>
        <w:rPr>
          <w:b/>
          <w:bCs/>
          <w:i/>
          <w:iCs/>
          <w:sz w:val="28"/>
          <w:szCs w:val="28"/>
        </w:rPr>
      </w:pPr>
      <w:r w:rsidRPr="00126ECF">
        <w:rPr>
          <w:b/>
          <w:bCs/>
          <w:i/>
          <w:iCs/>
          <w:sz w:val="28"/>
          <w:szCs w:val="28"/>
        </w:rPr>
        <w:t>Вальдорфская педагогика в основе своей опирается на возрастные особенности ребенка.</w:t>
      </w:r>
    </w:p>
    <w:p w:rsidR="00EB6F3A" w:rsidRPr="00C503D5" w:rsidRDefault="00EB6F3A" w:rsidP="008E75F8">
      <w:pPr>
        <w:spacing w:line="360" w:lineRule="auto"/>
        <w:ind w:firstLine="720"/>
        <w:jc w:val="both"/>
        <w:rPr>
          <w:sz w:val="28"/>
          <w:szCs w:val="28"/>
        </w:rPr>
      </w:pPr>
      <w:r w:rsidRPr="00C503D5">
        <w:rPr>
          <w:sz w:val="28"/>
          <w:szCs w:val="28"/>
        </w:rPr>
        <w:t>Только в этом с</w:t>
      </w:r>
      <w:r>
        <w:rPr>
          <w:sz w:val="28"/>
          <w:szCs w:val="28"/>
        </w:rPr>
        <w:t>лучае можно говорить о здоровом</w:t>
      </w:r>
      <w:r w:rsidRPr="00C503D5">
        <w:rPr>
          <w:sz w:val="28"/>
          <w:szCs w:val="28"/>
        </w:rPr>
        <w:t>, гармоничном развитии детей. Если в дошкольном возрасте жизненные силы ребенка занимаются формированием его внутренних органов и физического тела в целом, то эти силы нельзя отвлекать от этой работы на интеллектуальные занятия. Иначе мы можем наблюдать уже в младших классах большой процент хронических заболеваний у детей.</w:t>
      </w:r>
      <w:r>
        <w:rPr>
          <w:sz w:val="28"/>
          <w:szCs w:val="28"/>
        </w:rPr>
        <w:t xml:space="preserve"> </w:t>
      </w:r>
      <w:r w:rsidRPr="00C503D5">
        <w:rPr>
          <w:sz w:val="28"/>
          <w:szCs w:val="28"/>
        </w:rPr>
        <w:t>В течении школьных лет эти проблемы усугубляются и накладываются еще и на проблемы связанные с возрастом.</w:t>
      </w:r>
    </w:p>
    <w:p w:rsidR="00EB6F3A" w:rsidRDefault="00EB6F3A" w:rsidP="008E75F8">
      <w:pPr>
        <w:spacing w:line="360" w:lineRule="auto"/>
        <w:ind w:firstLine="720"/>
        <w:jc w:val="both"/>
        <w:rPr>
          <w:b/>
          <w:bCs/>
        </w:rPr>
      </w:pPr>
      <w:r w:rsidRPr="008E75F8">
        <w:rPr>
          <w:rStyle w:val="PageNumber"/>
          <w:b/>
          <w:bCs/>
          <w:i/>
          <w:iCs/>
          <w:sz w:val="28"/>
          <w:szCs w:val="28"/>
        </w:rPr>
        <w:t xml:space="preserve">Великий дар, данный человеку при рождении – это его органы чувств. </w:t>
      </w:r>
      <w:r w:rsidRPr="008E75F8">
        <w:rPr>
          <w:b/>
          <w:bCs/>
        </w:rPr>
        <w:tab/>
      </w:r>
    </w:p>
    <w:p w:rsidR="00EB6F3A" w:rsidRPr="008E75F8" w:rsidRDefault="00EB6F3A" w:rsidP="008E75F8">
      <w:pPr>
        <w:spacing w:line="360" w:lineRule="auto"/>
        <w:ind w:firstLine="720"/>
        <w:jc w:val="both"/>
        <w:rPr>
          <w:rStyle w:val="PageNumber"/>
          <w:b/>
          <w:bCs/>
          <w:sz w:val="28"/>
          <w:szCs w:val="28"/>
        </w:rPr>
      </w:pPr>
      <w:r w:rsidRPr="008E75F8">
        <w:rPr>
          <w:b/>
          <w:bCs/>
          <w:sz w:val="28"/>
          <w:szCs w:val="28"/>
        </w:rPr>
        <w:t xml:space="preserve">«Чувства – это то,  благодаря чему мы без посредства рассудка приобретаем познание». </w:t>
      </w:r>
    </w:p>
    <w:p w:rsidR="00EB6F3A" w:rsidRPr="00C503D5" w:rsidRDefault="00EB6F3A" w:rsidP="008E75F8">
      <w:pPr>
        <w:spacing w:line="360" w:lineRule="auto"/>
        <w:ind w:right="-6" w:firstLine="720"/>
        <w:jc w:val="both"/>
        <w:rPr>
          <w:rStyle w:val="PageNumber"/>
          <w:sz w:val="28"/>
          <w:szCs w:val="28"/>
        </w:rPr>
      </w:pPr>
      <w:r>
        <w:rPr>
          <w:rStyle w:val="PageNumber"/>
          <w:sz w:val="28"/>
          <w:szCs w:val="28"/>
        </w:rPr>
        <w:t>С</w:t>
      </w:r>
      <w:r w:rsidRPr="00C503D5">
        <w:rPr>
          <w:rStyle w:val="PageNumber"/>
          <w:sz w:val="28"/>
          <w:szCs w:val="28"/>
        </w:rPr>
        <w:t xml:space="preserve"> помощью </w:t>
      </w:r>
      <w:r>
        <w:rPr>
          <w:rStyle w:val="PageNumber"/>
          <w:sz w:val="28"/>
          <w:szCs w:val="28"/>
        </w:rPr>
        <w:t xml:space="preserve">чувств </w:t>
      </w:r>
      <w:r w:rsidRPr="00C503D5">
        <w:rPr>
          <w:rStyle w:val="PageNumber"/>
          <w:sz w:val="28"/>
          <w:szCs w:val="28"/>
        </w:rPr>
        <w:t>мы познаем мир, в котором живем и развиваемся. Но б</w:t>
      </w:r>
      <w:r>
        <w:rPr>
          <w:rStyle w:val="PageNumber"/>
          <w:sz w:val="28"/>
          <w:szCs w:val="28"/>
        </w:rPr>
        <w:t>удет ошибкой думать, что наши чу</w:t>
      </w:r>
      <w:r w:rsidRPr="00C503D5">
        <w:rPr>
          <w:rStyle w:val="PageNumber"/>
          <w:sz w:val="28"/>
          <w:szCs w:val="28"/>
        </w:rPr>
        <w:t xml:space="preserve">вства не нуждаются в их дальнейшем развитии и уходе за ними. Развитие чувств зависит от того, как сознательно мы их используем и какое вокруг нас окружение. Именно это является основой для здорового развития органов  чувств. Ведь наша чувственная организация создает основу для нашей связи с окружающим миром, с окружающими нас людьми, да и с нами самими. Поэтому в течении всей жизни наши чувства нуждаются в постоянном уходе, заботе и тренировке.  </w:t>
      </w:r>
    </w:p>
    <w:p w:rsidR="00EB6F3A" w:rsidRPr="00C503D5" w:rsidRDefault="00EB6F3A" w:rsidP="008E75F8">
      <w:pPr>
        <w:spacing w:line="360" w:lineRule="auto"/>
        <w:ind w:firstLine="720"/>
        <w:jc w:val="both"/>
        <w:rPr>
          <w:sz w:val="28"/>
          <w:szCs w:val="28"/>
        </w:rPr>
      </w:pPr>
      <w:r w:rsidRPr="00C503D5">
        <w:rPr>
          <w:sz w:val="28"/>
          <w:szCs w:val="28"/>
        </w:rPr>
        <w:t xml:space="preserve">В своих докладах  Штайнер подчеркивал, что лишь переплетение нескольких чувств приводит к конкретному чувственному переживанию, впечатлению. </w:t>
      </w:r>
    </w:p>
    <w:p w:rsidR="00EB6F3A" w:rsidRPr="00C503D5" w:rsidRDefault="00EB6F3A" w:rsidP="008E75F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Хочется </w:t>
      </w:r>
      <w:r w:rsidRPr="00C503D5">
        <w:rPr>
          <w:sz w:val="28"/>
          <w:szCs w:val="28"/>
        </w:rPr>
        <w:t>остановиться на нижних чувствах, называемых еще «основными», так как именно с их помощью маленький ребенок нач</w:t>
      </w:r>
      <w:r>
        <w:rPr>
          <w:sz w:val="28"/>
          <w:szCs w:val="28"/>
        </w:rPr>
        <w:t xml:space="preserve">инает познавать окружающий мир и они </w:t>
      </w:r>
      <w:r w:rsidRPr="00C503D5">
        <w:rPr>
          <w:sz w:val="28"/>
          <w:szCs w:val="28"/>
        </w:rPr>
        <w:t>напрямую связанны с волей.</w:t>
      </w:r>
    </w:p>
    <w:p w:rsidR="00EB6F3A" w:rsidRPr="00C503D5" w:rsidRDefault="00EB6F3A" w:rsidP="008E75F8">
      <w:pPr>
        <w:spacing w:line="360" w:lineRule="auto"/>
        <w:ind w:left="360" w:firstLine="720"/>
        <w:jc w:val="both"/>
        <w:rPr>
          <w:sz w:val="28"/>
          <w:szCs w:val="28"/>
        </w:rPr>
      </w:pPr>
      <w:r w:rsidRPr="00C503D5">
        <w:rPr>
          <w:sz w:val="28"/>
          <w:szCs w:val="28"/>
        </w:rPr>
        <w:t xml:space="preserve">К нижним чувствам относятся: </w:t>
      </w:r>
    </w:p>
    <w:p w:rsidR="00EB6F3A" w:rsidRPr="00C503D5" w:rsidRDefault="00EB6F3A" w:rsidP="008E75F8">
      <w:pPr>
        <w:tabs>
          <w:tab w:val="left" w:pos="4740"/>
        </w:tabs>
        <w:spacing w:line="360" w:lineRule="auto"/>
        <w:ind w:left="1440"/>
        <w:jc w:val="both"/>
        <w:rPr>
          <w:b/>
          <w:bCs/>
          <w:sz w:val="28"/>
          <w:szCs w:val="28"/>
        </w:rPr>
      </w:pPr>
      <w:r w:rsidRPr="00C503D5">
        <w:rPr>
          <w:b/>
          <w:bCs/>
          <w:sz w:val="28"/>
          <w:szCs w:val="28"/>
        </w:rPr>
        <w:t>осязан</w:t>
      </w:r>
      <w:r>
        <w:rPr>
          <w:b/>
          <w:bCs/>
          <w:sz w:val="28"/>
          <w:szCs w:val="28"/>
        </w:rPr>
        <w:t>ия</w:t>
      </w:r>
      <w:r>
        <w:rPr>
          <w:b/>
          <w:bCs/>
          <w:sz w:val="28"/>
          <w:szCs w:val="28"/>
        </w:rPr>
        <w:tab/>
        <w:t>равновесия</w:t>
      </w:r>
    </w:p>
    <w:p w:rsidR="00EB6F3A" w:rsidRPr="00C503D5" w:rsidRDefault="00EB6F3A" w:rsidP="008E75F8">
      <w:pPr>
        <w:tabs>
          <w:tab w:val="left" w:pos="4740"/>
        </w:tabs>
        <w:spacing w:line="360" w:lineRule="auto"/>
        <w:ind w:left="1440"/>
        <w:jc w:val="both"/>
        <w:rPr>
          <w:b/>
          <w:bCs/>
          <w:sz w:val="28"/>
          <w:szCs w:val="28"/>
        </w:rPr>
      </w:pPr>
      <w:r w:rsidRPr="00C503D5">
        <w:rPr>
          <w:b/>
          <w:bCs/>
          <w:sz w:val="28"/>
          <w:szCs w:val="28"/>
        </w:rPr>
        <w:t>чувство жизни</w:t>
      </w:r>
      <w:r>
        <w:rPr>
          <w:b/>
          <w:bCs/>
          <w:sz w:val="28"/>
          <w:szCs w:val="28"/>
        </w:rPr>
        <w:tab/>
        <w:t>движения</w:t>
      </w:r>
    </w:p>
    <w:p w:rsidR="00EB6F3A" w:rsidRDefault="00EB6F3A" w:rsidP="008E75F8">
      <w:pPr>
        <w:spacing w:line="360" w:lineRule="auto"/>
        <w:ind w:firstLine="720"/>
        <w:jc w:val="both"/>
        <w:rPr>
          <w:b/>
          <w:bCs/>
          <w:sz w:val="32"/>
          <w:szCs w:val="32"/>
        </w:rPr>
      </w:pPr>
    </w:p>
    <w:p w:rsidR="00EB6F3A" w:rsidRPr="00C503D5" w:rsidRDefault="00EB6F3A" w:rsidP="00215B10">
      <w:pPr>
        <w:spacing w:line="360" w:lineRule="auto"/>
        <w:ind w:firstLine="720"/>
        <w:jc w:val="both"/>
        <w:rPr>
          <w:sz w:val="28"/>
          <w:szCs w:val="28"/>
        </w:rPr>
      </w:pPr>
      <w:r w:rsidRPr="008E75F8">
        <w:rPr>
          <w:b/>
          <w:bCs/>
          <w:sz w:val="32"/>
          <w:szCs w:val="32"/>
        </w:rPr>
        <w:t>Чувство осязания.</w:t>
      </w:r>
      <w:r>
        <w:rPr>
          <w:sz w:val="28"/>
          <w:szCs w:val="28"/>
        </w:rPr>
        <w:t xml:space="preserve"> </w:t>
      </w:r>
      <w:r w:rsidRPr="00C503D5">
        <w:rPr>
          <w:sz w:val="28"/>
          <w:szCs w:val="28"/>
        </w:rPr>
        <w:t>Если мы хотим, чтобы ребенок развивался с чувством уверенности, защи</w:t>
      </w:r>
      <w:r>
        <w:rPr>
          <w:sz w:val="28"/>
          <w:szCs w:val="28"/>
        </w:rPr>
        <w:t xml:space="preserve">щенности и доверия, то </w:t>
      </w:r>
      <w:r w:rsidRPr="00C503D5">
        <w:rPr>
          <w:sz w:val="28"/>
          <w:szCs w:val="28"/>
        </w:rPr>
        <w:t xml:space="preserve"> необходимо заботится о том, чтобы он получал ощущения через кожу. Ведь это напрямую связано и  с душевным развитием</w:t>
      </w:r>
      <w:r>
        <w:rPr>
          <w:sz w:val="28"/>
          <w:szCs w:val="28"/>
        </w:rPr>
        <w:t xml:space="preserve"> ребенка. </w:t>
      </w:r>
      <w:r w:rsidRPr="00C503D5">
        <w:rPr>
          <w:sz w:val="28"/>
          <w:szCs w:val="28"/>
        </w:rPr>
        <w:t xml:space="preserve">В его душе рождается уверенность </w:t>
      </w:r>
      <w:r>
        <w:rPr>
          <w:sz w:val="28"/>
          <w:szCs w:val="28"/>
        </w:rPr>
        <w:t>в чувствах и внутреннее доверие.</w:t>
      </w:r>
    </w:p>
    <w:p w:rsidR="00EB6F3A" w:rsidRDefault="00EB6F3A" w:rsidP="004E1CC6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EB6F3A" w:rsidRPr="00C503D5" w:rsidRDefault="00EB6F3A" w:rsidP="004E1CC6">
      <w:pPr>
        <w:spacing w:line="360" w:lineRule="auto"/>
        <w:ind w:firstLine="720"/>
        <w:jc w:val="both"/>
        <w:rPr>
          <w:sz w:val="28"/>
          <w:szCs w:val="28"/>
        </w:rPr>
      </w:pPr>
      <w:r w:rsidRPr="00C503D5">
        <w:rPr>
          <w:b/>
          <w:bCs/>
          <w:sz w:val="28"/>
          <w:szCs w:val="28"/>
        </w:rPr>
        <w:t>Чувство равновесия</w:t>
      </w:r>
    </w:p>
    <w:p w:rsidR="00EB6F3A" w:rsidRPr="006B5D61" w:rsidRDefault="00EB6F3A" w:rsidP="00215B10">
      <w:pPr>
        <w:spacing w:line="360" w:lineRule="auto"/>
        <w:ind w:firstLine="720"/>
        <w:jc w:val="both"/>
        <w:rPr>
          <w:sz w:val="28"/>
          <w:szCs w:val="28"/>
        </w:rPr>
      </w:pPr>
      <w:r w:rsidRPr="00C503D5">
        <w:rPr>
          <w:sz w:val="28"/>
          <w:szCs w:val="28"/>
        </w:rPr>
        <w:t>С самого рождения ребенок через чувство равновесия переживает свою самостоятельность, свою свободу, противопоставление миру.</w:t>
      </w:r>
      <w:r>
        <w:rPr>
          <w:sz w:val="28"/>
          <w:szCs w:val="28"/>
        </w:rPr>
        <w:t xml:space="preserve"> </w:t>
      </w:r>
      <w:r w:rsidRPr="00C503D5">
        <w:rPr>
          <w:sz w:val="28"/>
          <w:szCs w:val="28"/>
        </w:rPr>
        <w:t>Развитое чувство равновесия излучается в мое доверие к самому себе, повышает мою независимость от телесной тяжести, создает ощ</w:t>
      </w:r>
      <w:r>
        <w:rPr>
          <w:sz w:val="28"/>
          <w:szCs w:val="28"/>
        </w:rPr>
        <w:t xml:space="preserve">ущение внутренней уверенности. </w:t>
      </w:r>
    </w:p>
    <w:p w:rsidR="00EB6F3A" w:rsidRPr="006B5D61" w:rsidRDefault="00EB6F3A" w:rsidP="0040753C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C503D5">
        <w:rPr>
          <w:b/>
          <w:bCs/>
          <w:sz w:val="28"/>
          <w:szCs w:val="28"/>
        </w:rPr>
        <w:t>Чувств</w:t>
      </w:r>
      <w:r>
        <w:rPr>
          <w:b/>
          <w:bCs/>
          <w:sz w:val="28"/>
          <w:szCs w:val="28"/>
        </w:rPr>
        <w:t>о жизни</w:t>
      </w:r>
    </w:p>
    <w:p w:rsidR="00EB6F3A" w:rsidRPr="00C503D5" w:rsidRDefault="00EB6F3A" w:rsidP="0040753C">
      <w:pPr>
        <w:spacing w:line="360" w:lineRule="auto"/>
        <w:ind w:firstLine="720"/>
        <w:jc w:val="both"/>
        <w:rPr>
          <w:sz w:val="28"/>
          <w:szCs w:val="28"/>
        </w:rPr>
      </w:pPr>
      <w:r w:rsidRPr="00C503D5">
        <w:rPr>
          <w:sz w:val="28"/>
          <w:szCs w:val="28"/>
        </w:rPr>
        <w:t xml:space="preserve">Обычно мы не  замечаем, не осознаем этого чувства. Сферой его восприятия являются все органы нашего тела, в особенности симпатическая нервная система. Благодаря этому чувству человек может ощущать само себя в своем теле. </w:t>
      </w:r>
    </w:p>
    <w:p w:rsidR="00EB6F3A" w:rsidRDefault="00EB6F3A" w:rsidP="0040753C">
      <w:pPr>
        <w:spacing w:line="360" w:lineRule="auto"/>
        <w:rPr>
          <w:b/>
          <w:bCs/>
        </w:rPr>
      </w:pPr>
      <w:r w:rsidRPr="0040753C">
        <w:rPr>
          <w:b/>
          <w:bCs/>
          <w:sz w:val="28"/>
          <w:szCs w:val="28"/>
        </w:rPr>
        <w:t>Педагоги и психологи говорят о чрезвычайной важности интенсивного задействования нижних чувств и укрепления их в первые 9 лет жизни.</w:t>
      </w:r>
    </w:p>
    <w:p w:rsidR="00EB6F3A" w:rsidRPr="00C503D5" w:rsidRDefault="00EB6F3A" w:rsidP="00215B10">
      <w:pPr>
        <w:spacing w:line="360" w:lineRule="auto"/>
        <w:ind w:firstLine="720"/>
        <w:jc w:val="both"/>
        <w:rPr>
          <w:sz w:val="28"/>
          <w:szCs w:val="28"/>
        </w:rPr>
      </w:pPr>
      <w:r w:rsidRPr="00C503D5">
        <w:rPr>
          <w:sz w:val="28"/>
          <w:szCs w:val="28"/>
        </w:rPr>
        <w:t>На фоне учения о чувствах рисование форм приобретает огромное значение. Оно не  является отдельным школьным предметом, но п</w:t>
      </w:r>
      <w:r>
        <w:rPr>
          <w:sz w:val="28"/>
          <w:szCs w:val="28"/>
        </w:rPr>
        <w:t>ри этом уникально в целост</w:t>
      </w:r>
      <w:r w:rsidRPr="00C503D5">
        <w:rPr>
          <w:sz w:val="28"/>
          <w:szCs w:val="28"/>
        </w:rPr>
        <w:t>ном развитии личн</w:t>
      </w:r>
      <w:r>
        <w:rPr>
          <w:sz w:val="28"/>
          <w:szCs w:val="28"/>
        </w:rPr>
        <w:t xml:space="preserve">ости на разных возрастных этапах </w:t>
      </w:r>
      <w:r w:rsidRPr="00C503D5">
        <w:rPr>
          <w:sz w:val="28"/>
          <w:szCs w:val="28"/>
        </w:rPr>
        <w:t xml:space="preserve">. </w:t>
      </w:r>
    </w:p>
    <w:p w:rsidR="00EB6F3A" w:rsidRPr="00980AA2" w:rsidRDefault="00EB6F3A" w:rsidP="00980AA2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C503D5">
        <w:rPr>
          <w:b/>
          <w:bCs/>
          <w:sz w:val="28"/>
          <w:szCs w:val="28"/>
        </w:rPr>
        <w:t>В преподавании, воспитании и терапии рисование форм  - есть инструмент для</w:t>
      </w:r>
      <w:r>
        <w:rPr>
          <w:b/>
          <w:bCs/>
          <w:sz w:val="28"/>
          <w:szCs w:val="28"/>
        </w:rPr>
        <w:t xml:space="preserve"> развития и укрепления чувств. </w:t>
      </w:r>
    </w:p>
    <w:p w:rsidR="00EB6F3A" w:rsidRPr="00C503D5" w:rsidRDefault="00EB6F3A" w:rsidP="00620B5F">
      <w:pPr>
        <w:spacing w:line="360" w:lineRule="auto"/>
        <w:ind w:firstLine="720"/>
        <w:jc w:val="both"/>
        <w:rPr>
          <w:sz w:val="28"/>
          <w:szCs w:val="28"/>
        </w:rPr>
      </w:pPr>
      <w:r w:rsidRPr="00C503D5">
        <w:rPr>
          <w:sz w:val="28"/>
          <w:szCs w:val="28"/>
        </w:rPr>
        <w:t>Если рассматривать развитие нижних чувств через рисование форм, то мы увидим:</w:t>
      </w:r>
    </w:p>
    <w:p w:rsidR="00EB6F3A" w:rsidRPr="00C503D5" w:rsidRDefault="00EB6F3A" w:rsidP="00620B5F">
      <w:pPr>
        <w:numPr>
          <w:ilvl w:val="0"/>
          <w:numId w:val="2"/>
        </w:numPr>
        <w:tabs>
          <w:tab w:val="clear" w:pos="795"/>
        </w:tabs>
        <w:spacing w:line="360" w:lineRule="auto"/>
        <w:ind w:hanging="795"/>
        <w:jc w:val="both"/>
        <w:rPr>
          <w:sz w:val="28"/>
          <w:szCs w:val="28"/>
        </w:rPr>
      </w:pPr>
      <w:r w:rsidRPr="00C503D5">
        <w:rPr>
          <w:b/>
          <w:bCs/>
          <w:sz w:val="28"/>
          <w:szCs w:val="28"/>
        </w:rPr>
        <w:t xml:space="preserve">Чувство осязания. </w:t>
      </w:r>
      <w:r w:rsidRPr="00C503D5">
        <w:rPr>
          <w:sz w:val="28"/>
          <w:szCs w:val="28"/>
        </w:rPr>
        <w:t xml:space="preserve"> Важную роль играет выбор карандаша и каче</w:t>
      </w:r>
      <w:r>
        <w:rPr>
          <w:sz w:val="28"/>
          <w:szCs w:val="28"/>
        </w:rPr>
        <w:t>ство бумаги.</w:t>
      </w:r>
      <w:r w:rsidRPr="00C503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Нежное, мягкое касание рождает </w:t>
      </w:r>
      <w:r w:rsidRPr="00C503D5">
        <w:rPr>
          <w:sz w:val="28"/>
          <w:szCs w:val="28"/>
        </w:rPr>
        <w:t>при</w:t>
      </w:r>
      <w:r>
        <w:rPr>
          <w:sz w:val="28"/>
          <w:szCs w:val="28"/>
        </w:rPr>
        <w:t xml:space="preserve">ятное осязательное переживание. </w:t>
      </w:r>
      <w:r w:rsidRPr="00C503D5">
        <w:rPr>
          <w:sz w:val="28"/>
          <w:szCs w:val="28"/>
        </w:rPr>
        <w:t>Развитие чувствительности кончиков пальцев способствует развитию мышления. Очень хорошо если у детей есть возможность пережить опыт рисования на мелком песке пальцами.</w:t>
      </w:r>
    </w:p>
    <w:p w:rsidR="00EB6F3A" w:rsidRPr="00C503D5" w:rsidRDefault="00EB6F3A" w:rsidP="00620B5F">
      <w:pPr>
        <w:numPr>
          <w:ilvl w:val="0"/>
          <w:numId w:val="2"/>
        </w:numPr>
        <w:tabs>
          <w:tab w:val="clear" w:pos="795"/>
        </w:tabs>
        <w:spacing w:line="360" w:lineRule="auto"/>
        <w:ind w:hanging="79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Чувство </w:t>
      </w:r>
      <w:r w:rsidRPr="00C503D5">
        <w:rPr>
          <w:b/>
          <w:bCs/>
          <w:sz w:val="28"/>
          <w:szCs w:val="28"/>
        </w:rPr>
        <w:t>движения.</w:t>
      </w:r>
      <w:r w:rsidRPr="00C503D5">
        <w:rPr>
          <w:sz w:val="28"/>
          <w:szCs w:val="28"/>
        </w:rPr>
        <w:t xml:space="preserve"> Через рисование форм дети развивают координацию между глазом и кистью руки. Благодаря переживанию тщательного прорисовывания гармоничных движений, конечная красота готовых форм усиливает  ощущения ребенка. Через утончение форм мы воздействуем не только на ловкость пальцев, но и на развитие речи. </w:t>
      </w:r>
    </w:p>
    <w:p w:rsidR="00EB6F3A" w:rsidRPr="00980AA2" w:rsidRDefault="00EB6F3A" w:rsidP="00A25888">
      <w:pPr>
        <w:numPr>
          <w:ilvl w:val="0"/>
          <w:numId w:val="2"/>
        </w:numPr>
        <w:tabs>
          <w:tab w:val="clear" w:pos="795"/>
        </w:tabs>
        <w:spacing w:line="360" w:lineRule="auto"/>
        <w:ind w:hanging="795"/>
        <w:jc w:val="both"/>
        <w:rPr>
          <w:b/>
          <w:bCs/>
          <w:sz w:val="28"/>
          <w:szCs w:val="28"/>
        </w:rPr>
      </w:pPr>
      <w:r w:rsidRPr="00980AA2">
        <w:rPr>
          <w:b/>
          <w:bCs/>
          <w:sz w:val="28"/>
          <w:szCs w:val="28"/>
        </w:rPr>
        <w:t>Чувство равновесия.</w:t>
      </w:r>
      <w:r w:rsidRPr="00980AA2">
        <w:rPr>
          <w:sz w:val="28"/>
          <w:szCs w:val="28"/>
        </w:rPr>
        <w:t xml:space="preserve">  Чтобы достичь гармонии в форме ребенок неоднократно повторяет движение по одним и тем же линиям, тем самым работая со своим равновесием. Симметричные формы предоставляют особые возможности для этого. </w:t>
      </w:r>
    </w:p>
    <w:p w:rsidR="00EB6F3A" w:rsidRPr="00A25888" w:rsidRDefault="00EB6F3A" w:rsidP="00A25888">
      <w:pPr>
        <w:numPr>
          <w:ilvl w:val="0"/>
          <w:numId w:val="2"/>
        </w:numPr>
        <w:tabs>
          <w:tab w:val="clear" w:pos="795"/>
        </w:tabs>
        <w:spacing w:line="360" w:lineRule="auto"/>
        <w:ind w:hanging="795"/>
        <w:jc w:val="both"/>
        <w:rPr>
          <w:sz w:val="28"/>
          <w:szCs w:val="28"/>
        </w:rPr>
      </w:pPr>
      <w:r w:rsidRPr="00980AA2">
        <w:rPr>
          <w:b/>
          <w:bCs/>
          <w:sz w:val="28"/>
          <w:szCs w:val="28"/>
        </w:rPr>
        <w:t>Чувство жизни.</w:t>
      </w:r>
      <w:r w:rsidRPr="00980AA2">
        <w:rPr>
          <w:sz w:val="28"/>
          <w:szCs w:val="28"/>
        </w:rPr>
        <w:t xml:space="preserve"> В работе с формами всегда видны неточности, их нельзя скрыть.  Поэтому эта</w:t>
      </w:r>
      <w:r>
        <w:rPr>
          <w:sz w:val="28"/>
          <w:szCs w:val="28"/>
        </w:rPr>
        <w:t xml:space="preserve"> работа требует совершенства. П</w:t>
      </w:r>
      <w:r w:rsidRPr="00980AA2">
        <w:rPr>
          <w:sz w:val="28"/>
          <w:szCs w:val="28"/>
        </w:rPr>
        <w:t xml:space="preserve">ри правильном, тщательном направлении учеников педагогом рождается шедевр красоты и гармонии, что  вселяет  в детей уверенность, радость от  совершенной работы. А ведь это и есть основа для крепкого и здорового чувства жизни.     </w:t>
      </w:r>
    </w:p>
    <w:p w:rsidR="00EB6F3A" w:rsidRDefault="00EB6F3A" w:rsidP="004C578E">
      <w:pPr>
        <w:tabs>
          <w:tab w:val="left" w:pos="1080"/>
        </w:tabs>
        <w:spacing w:line="360" w:lineRule="auto"/>
        <w:rPr>
          <w:sz w:val="28"/>
          <w:szCs w:val="28"/>
        </w:rPr>
      </w:pPr>
      <w:r w:rsidRPr="00620B5F">
        <w:rPr>
          <w:sz w:val="28"/>
          <w:szCs w:val="28"/>
        </w:rPr>
        <w:t>Вначале мы наблюдаем форму, затем движемся по форме больших размеров: ходим, бегаем, рисуем в воздухе, выкладываем из природных материалов. И только после крупных, больших форм дети переходят к рисованию в альбомах с большими листами. Используют при этом пальчиковые восков</w:t>
      </w:r>
      <w:r>
        <w:rPr>
          <w:sz w:val="28"/>
          <w:szCs w:val="28"/>
        </w:rPr>
        <w:t>ые мелки. С их помощью дети имею</w:t>
      </w:r>
      <w:r w:rsidRPr="00620B5F">
        <w:rPr>
          <w:sz w:val="28"/>
          <w:szCs w:val="28"/>
        </w:rPr>
        <w:t>т прекрасную возможность переживать красоту своих форм в цвете.  Художественное оформление способствует рождению красоты и душевных переживаний в ребенке. Это действует оздоравливающе на ребенка.</w:t>
      </w:r>
      <w:r>
        <w:rPr>
          <w:sz w:val="28"/>
          <w:szCs w:val="28"/>
        </w:rPr>
        <w:t xml:space="preserve">  И</w:t>
      </w:r>
      <w:r w:rsidRPr="00620B5F">
        <w:rPr>
          <w:sz w:val="28"/>
          <w:szCs w:val="28"/>
        </w:rPr>
        <w:t>мпульс, взятый с рисования форм, затем направляется на письмо, математику, геометрию</w:t>
      </w:r>
      <w:r>
        <w:rPr>
          <w:sz w:val="28"/>
          <w:szCs w:val="28"/>
        </w:rPr>
        <w:t xml:space="preserve"> и другие пердметы</w:t>
      </w:r>
      <w:r w:rsidRPr="00620B5F">
        <w:rPr>
          <w:sz w:val="28"/>
          <w:szCs w:val="28"/>
        </w:rPr>
        <w:t>.</w:t>
      </w:r>
    </w:p>
    <w:p w:rsidR="00EB6F3A" w:rsidRPr="006B5D61" w:rsidRDefault="00EB6F3A" w:rsidP="00620B5F">
      <w:pPr>
        <w:tabs>
          <w:tab w:val="left" w:pos="1080"/>
        </w:tabs>
        <w:spacing w:line="360" w:lineRule="auto"/>
        <w:ind w:firstLine="720"/>
        <w:rPr>
          <w:b/>
          <w:bCs/>
          <w:sz w:val="36"/>
          <w:szCs w:val="36"/>
        </w:rPr>
      </w:pPr>
      <w:r>
        <w:rPr>
          <w:sz w:val="28"/>
          <w:szCs w:val="28"/>
        </w:rPr>
        <w:t xml:space="preserve">                                           </w:t>
      </w:r>
      <w:r w:rsidRPr="00620B5F">
        <w:rPr>
          <w:sz w:val="28"/>
          <w:szCs w:val="28"/>
        </w:rPr>
        <w:t xml:space="preserve"> </w:t>
      </w:r>
      <w:r w:rsidRPr="006B5D61">
        <w:rPr>
          <w:b/>
          <w:bCs/>
          <w:sz w:val="36"/>
          <w:szCs w:val="36"/>
        </w:rPr>
        <w:t>1  класс</w:t>
      </w:r>
    </w:p>
    <w:p w:rsidR="00EB6F3A" w:rsidRPr="00A25888" w:rsidRDefault="00EB6F3A" w:rsidP="00620B5F">
      <w:pPr>
        <w:spacing w:line="360" w:lineRule="auto"/>
        <w:ind w:firstLine="720"/>
        <w:jc w:val="both"/>
        <w:rPr>
          <w:b/>
          <w:bCs/>
          <w:i/>
          <w:iCs/>
          <w:sz w:val="28"/>
          <w:szCs w:val="28"/>
        </w:rPr>
      </w:pPr>
      <w:r w:rsidRPr="00A25888">
        <w:rPr>
          <w:b/>
          <w:bCs/>
          <w:i/>
          <w:iCs/>
          <w:sz w:val="28"/>
          <w:szCs w:val="28"/>
        </w:rPr>
        <w:t xml:space="preserve">«ВЕСЬ МИР СОСТОИТ ИЗ ПРЯМЫХ И КРИВЫХ ЛИНИЙ».                                                           </w:t>
      </w:r>
    </w:p>
    <w:p w:rsidR="00EB6F3A" w:rsidRPr="00A25888" w:rsidRDefault="00EB6F3A" w:rsidP="00B74246">
      <w:pPr>
        <w:tabs>
          <w:tab w:val="left" w:pos="6945"/>
        </w:tabs>
        <w:spacing w:line="360" w:lineRule="auto"/>
        <w:ind w:firstLine="720"/>
        <w:jc w:val="both"/>
        <w:rPr>
          <w:b/>
          <w:bCs/>
          <w:i/>
          <w:iCs/>
          <w:sz w:val="28"/>
          <w:szCs w:val="28"/>
        </w:rPr>
      </w:pPr>
      <w:r w:rsidRPr="00A25888">
        <w:rPr>
          <w:b/>
          <w:bCs/>
          <w:i/>
          <w:iCs/>
          <w:sz w:val="28"/>
          <w:szCs w:val="28"/>
        </w:rPr>
        <w:t xml:space="preserve"> </w:t>
      </w:r>
      <w:r w:rsidRPr="00A25888">
        <w:rPr>
          <w:b/>
          <w:bCs/>
          <w:i/>
          <w:iCs/>
          <w:sz w:val="28"/>
          <w:szCs w:val="28"/>
        </w:rPr>
        <w:tab/>
        <w:t>ПИФАГОР.</w:t>
      </w:r>
    </w:p>
    <w:p w:rsidR="00EB6F3A" w:rsidRPr="00C503D5" w:rsidRDefault="00EB6F3A" w:rsidP="00620B5F">
      <w:pPr>
        <w:tabs>
          <w:tab w:val="left" w:pos="6945"/>
        </w:tabs>
        <w:spacing w:line="360" w:lineRule="auto"/>
        <w:ind w:firstLine="720"/>
        <w:jc w:val="both"/>
        <w:rPr>
          <w:sz w:val="28"/>
          <w:szCs w:val="28"/>
        </w:rPr>
      </w:pPr>
      <w:r w:rsidRPr="00C503D5">
        <w:rPr>
          <w:sz w:val="28"/>
          <w:szCs w:val="28"/>
        </w:rPr>
        <w:t>Из этих линий построен и весь человек, его скелет.</w:t>
      </w:r>
    </w:p>
    <w:p w:rsidR="00EB6F3A" w:rsidRDefault="00EB6F3A" w:rsidP="00620B5F">
      <w:pPr>
        <w:tabs>
          <w:tab w:val="left" w:pos="6945"/>
        </w:tabs>
        <w:spacing w:line="360" w:lineRule="auto"/>
        <w:ind w:firstLine="720"/>
        <w:jc w:val="both"/>
        <w:rPr>
          <w:sz w:val="28"/>
          <w:szCs w:val="28"/>
        </w:rPr>
      </w:pPr>
      <w:r w:rsidRPr="00C503D5">
        <w:rPr>
          <w:b/>
          <w:bCs/>
          <w:sz w:val="28"/>
          <w:szCs w:val="28"/>
        </w:rPr>
        <w:t>Прямая</w:t>
      </w:r>
      <w:r w:rsidRPr="00C503D5">
        <w:rPr>
          <w:sz w:val="28"/>
          <w:szCs w:val="28"/>
        </w:rPr>
        <w:t xml:space="preserve"> несет в себе переживания целеустремленности, внутрен</w:t>
      </w:r>
      <w:r>
        <w:rPr>
          <w:sz w:val="28"/>
          <w:szCs w:val="28"/>
        </w:rPr>
        <w:t xml:space="preserve">ней человеческой вертикали, </w:t>
      </w:r>
      <w:r w:rsidRPr="00C503D5">
        <w:rPr>
          <w:sz w:val="28"/>
          <w:szCs w:val="28"/>
        </w:rPr>
        <w:t>способствует внутренней собранности и концентрации. Учитель старается пережить с детьми многообразие прямых: вертикаль, горизонталь, косые и диагональные линии</w:t>
      </w:r>
      <w:r>
        <w:rPr>
          <w:sz w:val="28"/>
          <w:szCs w:val="28"/>
        </w:rPr>
        <w:t>.</w:t>
      </w:r>
    </w:p>
    <w:p w:rsidR="00EB6F3A" w:rsidRPr="00C503D5" w:rsidRDefault="00EB6F3A" w:rsidP="00B74246">
      <w:pPr>
        <w:tabs>
          <w:tab w:val="center" w:pos="5037"/>
          <w:tab w:val="left" w:pos="6705"/>
          <w:tab w:val="left" w:pos="6945"/>
        </w:tabs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 w:rsidRPr="008D3F56">
        <w:rPr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,8" style="width:12.75pt;height:33.75pt;flip:x;visibility:visible">
            <v:imagedata r:id="rId7" o:title=""/>
          </v:shape>
        </w:pic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 w:rsidRPr="008D3F56">
        <w:rPr>
          <w:noProof/>
          <w:sz w:val="28"/>
          <w:szCs w:val="28"/>
          <w:lang w:val="en-US" w:eastAsia="en-US"/>
        </w:rPr>
        <w:pict>
          <v:shape id="Рисунок 2" o:spid="_x0000_i1026" type="#_x0000_t75" alt="1,9" style="width:27pt;height:40.5pt;visibility:visible">
            <v:imagedata r:id="rId8" o:title=""/>
          </v:shape>
        </w:pict>
      </w:r>
    </w:p>
    <w:p w:rsidR="00EB6F3A" w:rsidRDefault="00EB6F3A" w:rsidP="00A25888">
      <w:pPr>
        <w:tabs>
          <w:tab w:val="left" w:pos="6945"/>
        </w:tabs>
        <w:spacing w:line="360" w:lineRule="auto"/>
        <w:ind w:firstLine="720"/>
        <w:jc w:val="both"/>
        <w:rPr>
          <w:sz w:val="28"/>
          <w:szCs w:val="28"/>
        </w:rPr>
      </w:pPr>
      <w:r w:rsidRPr="00B74246">
        <w:rPr>
          <w:b/>
          <w:bCs/>
          <w:sz w:val="28"/>
          <w:szCs w:val="28"/>
        </w:rPr>
        <w:t xml:space="preserve"> </w:t>
      </w:r>
      <w:r w:rsidRPr="00C503D5">
        <w:rPr>
          <w:b/>
          <w:bCs/>
          <w:sz w:val="28"/>
          <w:szCs w:val="28"/>
        </w:rPr>
        <w:t>Кривая</w:t>
      </w:r>
      <w:r w:rsidRPr="00C503D5">
        <w:rPr>
          <w:sz w:val="28"/>
          <w:szCs w:val="28"/>
        </w:rPr>
        <w:t xml:space="preserve"> имеет совершенно другой характер.</w:t>
      </w:r>
    </w:p>
    <w:p w:rsidR="00EB6F3A" w:rsidRDefault="00EB6F3A" w:rsidP="00767A32">
      <w:pPr>
        <w:tabs>
          <w:tab w:val="left" w:pos="6945"/>
        </w:tabs>
        <w:spacing w:line="360" w:lineRule="auto"/>
        <w:ind w:firstLine="720"/>
        <w:jc w:val="both"/>
        <w:rPr>
          <w:sz w:val="28"/>
          <w:szCs w:val="28"/>
        </w:rPr>
      </w:pPr>
      <w:r w:rsidRPr="00C503D5">
        <w:rPr>
          <w:sz w:val="28"/>
          <w:szCs w:val="28"/>
        </w:rPr>
        <w:t>Округлые формы способствуют душевной раскрепощенности многих учеников. Дети с помощью кривой уч</w:t>
      </w:r>
      <w:r>
        <w:rPr>
          <w:sz w:val="28"/>
          <w:szCs w:val="28"/>
        </w:rPr>
        <w:t>атся переживать чувство и волю.</w:t>
      </w:r>
    </w:p>
    <w:p w:rsidR="00EB6F3A" w:rsidRPr="00C503D5" w:rsidRDefault="00EB6F3A" w:rsidP="00767A32">
      <w:pPr>
        <w:tabs>
          <w:tab w:val="left" w:pos="6945"/>
        </w:tabs>
        <w:spacing w:line="360" w:lineRule="auto"/>
        <w:jc w:val="both"/>
        <w:rPr>
          <w:sz w:val="28"/>
          <w:szCs w:val="28"/>
        </w:rPr>
      </w:pPr>
      <w:r w:rsidRPr="00C503D5">
        <w:rPr>
          <w:sz w:val="28"/>
          <w:szCs w:val="28"/>
        </w:rPr>
        <w:t xml:space="preserve">Если учитель в работе сочетает эти линии, то у детей появляется возможность гармонично переживать и сочетать в себе влияния этих линий. </w:t>
      </w:r>
    </w:p>
    <w:p w:rsidR="00EB6F3A" w:rsidRPr="00C503D5" w:rsidRDefault="00EB6F3A" w:rsidP="00620B5F">
      <w:pPr>
        <w:tabs>
          <w:tab w:val="left" w:pos="6945"/>
        </w:tabs>
        <w:spacing w:line="360" w:lineRule="auto"/>
        <w:ind w:firstLine="720"/>
        <w:jc w:val="both"/>
        <w:rPr>
          <w:sz w:val="28"/>
          <w:szCs w:val="28"/>
        </w:rPr>
      </w:pPr>
      <w:r w:rsidRPr="00C503D5">
        <w:rPr>
          <w:b/>
          <w:bCs/>
          <w:sz w:val="28"/>
          <w:szCs w:val="28"/>
        </w:rPr>
        <w:t>Круг.</w:t>
      </w:r>
      <w:r w:rsidRPr="00C503D5">
        <w:rPr>
          <w:sz w:val="28"/>
          <w:szCs w:val="28"/>
        </w:rPr>
        <w:t xml:space="preserve">    Очень сильно дети 1 класса переживают форму круга и эллипса в хороводах, иг</w:t>
      </w:r>
      <w:r>
        <w:rPr>
          <w:sz w:val="28"/>
          <w:szCs w:val="28"/>
        </w:rPr>
        <w:t>рах, на уроках эвритмии. Х</w:t>
      </w:r>
      <w:r w:rsidRPr="00C503D5">
        <w:rPr>
          <w:sz w:val="28"/>
          <w:szCs w:val="28"/>
        </w:rPr>
        <w:t>орошо с детьми совершать многократные движения по кру</w:t>
      </w:r>
      <w:r>
        <w:rPr>
          <w:sz w:val="28"/>
          <w:szCs w:val="28"/>
        </w:rPr>
        <w:t>гу. В процессе такой работы</w:t>
      </w:r>
      <w:r w:rsidRPr="00C503D5">
        <w:rPr>
          <w:sz w:val="28"/>
          <w:szCs w:val="28"/>
        </w:rPr>
        <w:t xml:space="preserve"> ребенок сильно погружается  в эту форму и приходит постепенно к красивым круговым линиям.</w:t>
      </w:r>
    </w:p>
    <w:p w:rsidR="00EB6F3A" w:rsidRPr="00C503D5" w:rsidRDefault="00EB6F3A" w:rsidP="00620B5F">
      <w:pPr>
        <w:tabs>
          <w:tab w:val="left" w:pos="6945"/>
        </w:tabs>
        <w:spacing w:line="360" w:lineRule="auto"/>
        <w:ind w:firstLine="720"/>
        <w:jc w:val="both"/>
        <w:rPr>
          <w:sz w:val="28"/>
          <w:szCs w:val="28"/>
        </w:rPr>
      </w:pPr>
      <w:r w:rsidRPr="00C503D5">
        <w:rPr>
          <w:sz w:val="28"/>
          <w:szCs w:val="28"/>
        </w:rPr>
        <w:t>Полезное упражнение, когда в круг привносится движение:</w:t>
      </w:r>
    </w:p>
    <w:p w:rsidR="00EB6F3A" w:rsidRPr="00C503D5" w:rsidRDefault="00EB6F3A" w:rsidP="00620B5F">
      <w:pPr>
        <w:tabs>
          <w:tab w:val="left" w:pos="6945"/>
        </w:tabs>
        <w:spacing w:line="360" w:lineRule="auto"/>
        <w:ind w:firstLine="720"/>
        <w:jc w:val="both"/>
        <w:rPr>
          <w:sz w:val="28"/>
          <w:szCs w:val="28"/>
        </w:rPr>
      </w:pPr>
      <w:r w:rsidRPr="00C503D5">
        <w:rPr>
          <w:sz w:val="28"/>
          <w:szCs w:val="28"/>
        </w:rPr>
        <w:t xml:space="preserve">большой круг заполняем кругами разных размеров так, чтобы они, соприкасаясь друг с другом, заполнили большой круг. </w:t>
      </w:r>
    </w:p>
    <w:p w:rsidR="00EB6F3A" w:rsidRDefault="00EB6F3A" w:rsidP="00620B5F">
      <w:pPr>
        <w:tabs>
          <w:tab w:val="left" w:pos="6945"/>
        </w:tabs>
        <w:spacing w:line="360" w:lineRule="auto"/>
        <w:ind w:firstLine="720"/>
        <w:jc w:val="center"/>
        <w:rPr>
          <w:sz w:val="28"/>
          <w:szCs w:val="28"/>
        </w:rPr>
      </w:pPr>
      <w:r w:rsidRPr="008D3F56">
        <w:rPr>
          <w:noProof/>
          <w:sz w:val="28"/>
          <w:szCs w:val="28"/>
          <w:lang w:val="en-US" w:eastAsia="en-US"/>
        </w:rPr>
        <w:pict>
          <v:shape id="Рисунок 3" o:spid="_x0000_i1027" type="#_x0000_t75" alt="1,4" style="width:42.75pt;height:36pt;visibility:visible">
            <v:imagedata r:id="rId9" o:title="" gain="69719f"/>
          </v:shape>
        </w:pict>
      </w:r>
    </w:p>
    <w:p w:rsidR="00EB6F3A" w:rsidRDefault="00EB6F3A" w:rsidP="00620B5F">
      <w:pPr>
        <w:tabs>
          <w:tab w:val="left" w:pos="6945"/>
        </w:tabs>
        <w:spacing w:line="360" w:lineRule="auto"/>
        <w:ind w:firstLine="720"/>
        <w:jc w:val="both"/>
        <w:rPr>
          <w:sz w:val="28"/>
          <w:szCs w:val="28"/>
        </w:rPr>
      </w:pPr>
      <w:r w:rsidRPr="00C503D5">
        <w:rPr>
          <w:sz w:val="28"/>
          <w:szCs w:val="28"/>
        </w:rPr>
        <w:t>Как противоположность – из кругов разного размера формируем большой и ровный круг.</w:t>
      </w:r>
    </w:p>
    <w:p w:rsidR="00EB6F3A" w:rsidRPr="00C503D5" w:rsidRDefault="00EB6F3A" w:rsidP="00620B5F">
      <w:pPr>
        <w:tabs>
          <w:tab w:val="left" w:pos="6945"/>
        </w:tabs>
        <w:spacing w:line="360" w:lineRule="auto"/>
        <w:ind w:firstLine="720"/>
        <w:jc w:val="center"/>
        <w:rPr>
          <w:sz w:val="28"/>
          <w:szCs w:val="28"/>
        </w:rPr>
      </w:pPr>
      <w:r w:rsidRPr="008D3F56">
        <w:rPr>
          <w:noProof/>
          <w:sz w:val="28"/>
          <w:szCs w:val="28"/>
          <w:lang w:val="en-US" w:eastAsia="en-US"/>
        </w:rPr>
        <w:pict>
          <v:shape id="Рисунок 4" o:spid="_x0000_i1028" type="#_x0000_t75" alt="1,5" style="width:41.25pt;height:41.25pt;visibility:visible">
            <v:imagedata r:id="rId10" o:title="" gain="74473f"/>
          </v:shape>
        </w:pict>
      </w:r>
    </w:p>
    <w:p w:rsidR="00EB6F3A" w:rsidRPr="00C503D5" w:rsidRDefault="00EB6F3A" w:rsidP="00620B5F">
      <w:pPr>
        <w:tabs>
          <w:tab w:val="left" w:pos="6945"/>
        </w:tabs>
        <w:spacing w:line="360" w:lineRule="auto"/>
        <w:ind w:firstLine="720"/>
        <w:jc w:val="both"/>
        <w:rPr>
          <w:sz w:val="28"/>
          <w:szCs w:val="28"/>
        </w:rPr>
      </w:pPr>
      <w:r w:rsidRPr="00C503D5">
        <w:rPr>
          <w:sz w:val="28"/>
          <w:szCs w:val="28"/>
        </w:rPr>
        <w:t>В этом упражнении дети работают интенс</w:t>
      </w:r>
      <w:r>
        <w:rPr>
          <w:sz w:val="28"/>
          <w:szCs w:val="28"/>
        </w:rPr>
        <w:t>ивно с чувством равновесия, проживая</w:t>
      </w:r>
      <w:r w:rsidRPr="00C503D5">
        <w:rPr>
          <w:sz w:val="28"/>
          <w:szCs w:val="28"/>
        </w:rPr>
        <w:t xml:space="preserve"> через точки сопри</w:t>
      </w:r>
      <w:r>
        <w:rPr>
          <w:sz w:val="28"/>
          <w:szCs w:val="28"/>
        </w:rPr>
        <w:t>косновения нечто социальное</w:t>
      </w:r>
      <w:r w:rsidRPr="00C503D5">
        <w:rPr>
          <w:sz w:val="28"/>
          <w:szCs w:val="28"/>
        </w:rPr>
        <w:t xml:space="preserve">. Для этого упражнения важна сильная концентрация внимания. </w:t>
      </w:r>
    </w:p>
    <w:p w:rsidR="00EB6F3A" w:rsidRPr="00C503D5" w:rsidRDefault="00EB6F3A" w:rsidP="006E1F22">
      <w:pPr>
        <w:spacing w:line="360" w:lineRule="auto"/>
        <w:ind w:firstLine="720"/>
        <w:jc w:val="both"/>
        <w:rPr>
          <w:sz w:val="28"/>
          <w:szCs w:val="28"/>
        </w:rPr>
      </w:pPr>
      <w:r w:rsidRPr="00C503D5">
        <w:rPr>
          <w:b/>
          <w:bCs/>
          <w:sz w:val="28"/>
          <w:szCs w:val="28"/>
        </w:rPr>
        <w:t>Эллипс</w:t>
      </w:r>
      <w:r w:rsidRPr="00C503D5">
        <w:rPr>
          <w:sz w:val="28"/>
          <w:szCs w:val="28"/>
        </w:rPr>
        <w:t xml:space="preserve"> возникает, если внутри круга нарисовать еще один круг, где боковые стороны второго круга как бы сжимаются вовнутрь и касание с первым кругом остается только вверху и внизу. Следующий шаг  - убираем наружный круг и рисуем уже только эллипс, как самостоятельную форму. В зависимости от расположения этой формы на листе бумаги она несет в себе разные переживания: вертикали, горизонтали, диагонали</w:t>
      </w:r>
      <w:r>
        <w:rPr>
          <w:sz w:val="28"/>
          <w:szCs w:val="28"/>
        </w:rPr>
        <w:t>.</w:t>
      </w:r>
      <w:r w:rsidRPr="008D3F56">
        <w:rPr>
          <w:noProof/>
          <w:sz w:val="28"/>
          <w:szCs w:val="28"/>
          <w:lang w:val="en-US" w:eastAsia="en-US"/>
        </w:rPr>
        <w:pict>
          <v:shape id="Рисунок 5" o:spid="_x0000_i1029" type="#_x0000_t75" alt="1,6" style="width:133.5pt;height:36pt;visibility:visible">
            <v:imagedata r:id="rId11" o:title="" gain="74473f"/>
          </v:shape>
        </w:pict>
      </w:r>
    </w:p>
    <w:p w:rsidR="00EB6F3A" w:rsidRDefault="00EB6F3A" w:rsidP="00620B5F">
      <w:pPr>
        <w:spacing w:line="360" w:lineRule="auto"/>
        <w:ind w:firstLine="720"/>
        <w:jc w:val="both"/>
        <w:rPr>
          <w:sz w:val="28"/>
          <w:szCs w:val="28"/>
        </w:rPr>
      </w:pPr>
      <w:r w:rsidRPr="00C503D5">
        <w:rPr>
          <w:b/>
          <w:bCs/>
          <w:sz w:val="28"/>
          <w:szCs w:val="28"/>
        </w:rPr>
        <w:t xml:space="preserve">Спираль </w:t>
      </w:r>
      <w:r w:rsidRPr="00C503D5">
        <w:rPr>
          <w:sz w:val="28"/>
          <w:szCs w:val="28"/>
        </w:rPr>
        <w:t>несет в себе много гармонизирующих сил</w:t>
      </w:r>
      <w:r>
        <w:rPr>
          <w:sz w:val="28"/>
          <w:szCs w:val="28"/>
        </w:rPr>
        <w:t>.</w:t>
      </w:r>
      <w:r w:rsidRPr="00C503D5">
        <w:rPr>
          <w:sz w:val="28"/>
          <w:szCs w:val="28"/>
        </w:rPr>
        <w:t xml:space="preserve"> Хорошо проработать спираль в разных направлениях: от центра к периферии и от периферии  к центру. </w:t>
      </w:r>
    </w:p>
    <w:p w:rsidR="00EB6F3A" w:rsidRPr="00C503D5" w:rsidRDefault="00EB6F3A" w:rsidP="00620B5F">
      <w:pPr>
        <w:spacing w:line="360" w:lineRule="auto"/>
        <w:ind w:firstLine="720"/>
        <w:jc w:val="center"/>
        <w:rPr>
          <w:sz w:val="28"/>
          <w:szCs w:val="28"/>
        </w:rPr>
      </w:pPr>
      <w:r w:rsidRPr="008D3F56">
        <w:rPr>
          <w:noProof/>
          <w:sz w:val="28"/>
          <w:szCs w:val="28"/>
          <w:lang w:val="en-US" w:eastAsia="en-US"/>
        </w:rPr>
        <w:pict>
          <v:shape id="Рисунок 6" o:spid="_x0000_i1030" type="#_x0000_t75" alt="1,7" style="width:93pt;height:45.75pt;visibility:visible">
            <v:imagedata r:id="rId12" o:title="" gain="74473f"/>
          </v:shape>
        </w:pict>
      </w:r>
    </w:p>
    <w:p w:rsidR="00EB6F3A" w:rsidRPr="00C503D5" w:rsidRDefault="00EB6F3A" w:rsidP="00620B5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lang w:val="en-US" w:eastAsia="en-US"/>
        </w:rPr>
        <w:pict>
          <v:rect id="_x0000_s1026" style="position:absolute;left:0;text-align:left;margin-left:243pt;margin-top:21.45pt;width:3.55pt;height:5.1pt;flip:x;z-index:251655680" strokecolor="white"/>
        </w:pict>
      </w:r>
      <w:r w:rsidRPr="00C503D5">
        <w:rPr>
          <w:sz w:val="28"/>
          <w:szCs w:val="28"/>
        </w:rPr>
        <w:t>Обычно дети легко справляются со спиралью</w:t>
      </w:r>
      <w:r>
        <w:rPr>
          <w:sz w:val="28"/>
          <w:szCs w:val="28"/>
        </w:rPr>
        <w:t>.</w:t>
      </w:r>
      <w:r w:rsidRPr="00C503D5">
        <w:rPr>
          <w:sz w:val="28"/>
          <w:szCs w:val="28"/>
        </w:rPr>
        <w:t xml:space="preserve"> Форму спирали очень хорошо рисовать</w:t>
      </w:r>
      <w:r>
        <w:rPr>
          <w:sz w:val="28"/>
          <w:szCs w:val="28"/>
        </w:rPr>
        <w:t xml:space="preserve"> мелком, зажатым пальцами ног</w:t>
      </w:r>
      <w:r w:rsidRPr="00C503D5">
        <w:rPr>
          <w:sz w:val="28"/>
          <w:szCs w:val="28"/>
        </w:rPr>
        <w:t>, зимой протопать на улице по снегу, заплести спираль в хороводе.</w:t>
      </w:r>
    </w:p>
    <w:p w:rsidR="00EB6F3A" w:rsidRPr="006E1F22" w:rsidRDefault="00EB6F3A" w:rsidP="006E1F22">
      <w:pPr>
        <w:spacing w:line="360" w:lineRule="auto"/>
        <w:ind w:firstLine="720"/>
        <w:jc w:val="both"/>
        <w:rPr>
          <w:sz w:val="28"/>
          <w:szCs w:val="28"/>
        </w:rPr>
      </w:pPr>
      <w:r w:rsidRPr="00C503D5">
        <w:rPr>
          <w:b/>
          <w:bCs/>
          <w:sz w:val="28"/>
          <w:szCs w:val="28"/>
        </w:rPr>
        <w:t>Лемниската</w:t>
      </w:r>
      <w:r w:rsidRPr="00C503D5">
        <w:rPr>
          <w:sz w:val="28"/>
          <w:szCs w:val="28"/>
        </w:rPr>
        <w:t xml:space="preserve"> это терапия для человека любого возраста. Очень полезно упражняться в этом упражнении. Хорошо использовать разные цвета в упражнениях с лемнискатой. Постепенно в </w:t>
      </w:r>
      <w:r>
        <w:rPr>
          <w:sz w:val="28"/>
          <w:szCs w:val="28"/>
        </w:rPr>
        <w:t>работе учитель видоизменяет эту форму:</w:t>
      </w:r>
    </w:p>
    <w:p w:rsidR="00EB6F3A" w:rsidRPr="006E1F22" w:rsidRDefault="00EB6F3A" w:rsidP="006E1F22">
      <w:pPr>
        <w:rPr>
          <w:sz w:val="28"/>
          <w:szCs w:val="28"/>
        </w:rPr>
      </w:pPr>
    </w:p>
    <w:p w:rsidR="00EB6F3A" w:rsidRPr="00C503D5" w:rsidRDefault="00EB6F3A" w:rsidP="006E1F2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один цвет:</w:t>
      </w:r>
      <w:r>
        <w:rPr>
          <w:noProof/>
          <w:lang w:val="en-US" w:eastAsia="en-US"/>
        </w:rPr>
        <w:pict>
          <v:shape id="Рисунок 7" o:spid="_x0000_s1027" type="#_x0000_t75" alt="2,1" style="position:absolute;left:0;text-align:left;margin-left:127.6pt;margin-top:0;width:60.6pt;height:27.75pt;z-index:251656704;visibility:visible;mso-position-horizontal-relative:text;mso-position-vertical:top;mso-position-vertical-relative:text">
            <v:imagedata r:id="rId13" o:title=""/>
            <w10:wrap type="square"/>
          </v:shape>
        </w:pict>
      </w:r>
      <w:r>
        <w:rPr>
          <w:sz w:val="28"/>
          <w:szCs w:val="28"/>
        </w:rPr>
        <w:br w:type="textWrapping" w:clear="all"/>
        <w:t xml:space="preserve">   от малой к большой:     </w:t>
      </w:r>
      <w:r w:rsidRPr="008D3F56">
        <w:rPr>
          <w:noProof/>
          <w:sz w:val="28"/>
          <w:szCs w:val="28"/>
          <w:lang w:val="en-US" w:eastAsia="en-US"/>
        </w:rPr>
        <w:pict>
          <v:shape id="Рисунок 9" o:spid="_x0000_i1031" type="#_x0000_t75" alt="2,2" style="width:51pt;height:29.25pt;visibility:visible">
            <v:imagedata r:id="rId14" o:title=""/>
          </v:shape>
        </w:pict>
      </w:r>
      <w:r>
        <w:rPr>
          <w:sz w:val="28"/>
          <w:szCs w:val="28"/>
        </w:rPr>
        <w:t xml:space="preserve">    </w:t>
      </w:r>
    </w:p>
    <w:p w:rsidR="00EB6F3A" w:rsidRDefault="00EB6F3A" w:rsidP="006E1F2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lang w:val="en-US" w:eastAsia="en-US"/>
        </w:rPr>
        <w:pict>
          <v:shape id="Рисунок 8" o:spid="_x0000_s1028" type="#_x0000_t75" alt="2,3" style="position:absolute;left:0;text-align:left;margin-left:154.45pt;margin-top:0;width:62.55pt;height:41.25pt;z-index:251658752;visibility:visible;mso-position-vertical:top">
            <v:imagedata r:id="rId15" o:title=""/>
            <w10:wrap type="square"/>
          </v:shape>
        </w:pict>
      </w:r>
      <w:r>
        <w:rPr>
          <w:sz w:val="28"/>
          <w:szCs w:val="28"/>
        </w:rPr>
        <w:t xml:space="preserve">несколько </w:t>
      </w:r>
    </w:p>
    <w:p w:rsidR="00EB6F3A" w:rsidRDefault="00EB6F3A" w:rsidP="001B55F1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цветов:</w:t>
      </w:r>
    </w:p>
    <w:p w:rsidR="00EB6F3A" w:rsidRPr="00C503D5" w:rsidRDefault="00EB6F3A" w:rsidP="005E6A92">
      <w:pPr>
        <w:spacing w:line="360" w:lineRule="auto"/>
        <w:jc w:val="both"/>
        <w:rPr>
          <w:sz w:val="28"/>
          <w:szCs w:val="28"/>
        </w:rPr>
      </w:pPr>
      <w:r w:rsidRPr="00C503D5">
        <w:rPr>
          <w:sz w:val="28"/>
          <w:szCs w:val="28"/>
        </w:rPr>
        <w:t>К концу 1 класса дети приходят к основным трем фигурам:</w:t>
      </w:r>
    </w:p>
    <w:p w:rsidR="00EB6F3A" w:rsidRPr="00C503D5" w:rsidRDefault="00EB6F3A" w:rsidP="00620B5F">
      <w:pPr>
        <w:spacing w:line="360" w:lineRule="auto"/>
        <w:ind w:firstLine="720"/>
        <w:jc w:val="center"/>
        <w:rPr>
          <w:sz w:val="28"/>
          <w:szCs w:val="28"/>
        </w:rPr>
      </w:pPr>
      <w:r w:rsidRPr="008D3F56">
        <w:rPr>
          <w:noProof/>
          <w:sz w:val="28"/>
          <w:szCs w:val="28"/>
          <w:lang w:val="en-US" w:eastAsia="en-US"/>
        </w:rPr>
        <w:pict>
          <v:shape id="Рисунок 10" o:spid="_x0000_i1032" type="#_x0000_t75" alt="2,4" style="width:106.5pt;height:36pt;visibility:visible">
            <v:imagedata r:id="rId16" o:title=""/>
          </v:shape>
        </w:pict>
      </w:r>
    </w:p>
    <w:p w:rsidR="00EB6F3A" w:rsidRDefault="00EB6F3A" w:rsidP="00620B5F">
      <w:pPr>
        <w:spacing w:line="360" w:lineRule="auto"/>
        <w:ind w:firstLine="720"/>
        <w:jc w:val="both"/>
        <w:rPr>
          <w:sz w:val="28"/>
          <w:szCs w:val="28"/>
        </w:rPr>
      </w:pPr>
      <w:r w:rsidRPr="00C503D5">
        <w:rPr>
          <w:sz w:val="28"/>
          <w:szCs w:val="28"/>
        </w:rPr>
        <w:t>Эти упражнения дают детям возможность развить внимание, концентрацию, на физическом уровне происходит развитие плечевого сустава. Проработать эти формы можно, заполняя форму от большой к малой.</w:t>
      </w:r>
    </w:p>
    <w:p w:rsidR="00EB6F3A" w:rsidRDefault="00EB6F3A" w:rsidP="00D6308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8D3F56">
        <w:rPr>
          <w:noProof/>
          <w:sz w:val="28"/>
          <w:szCs w:val="28"/>
          <w:lang w:val="en-US" w:eastAsia="en-US"/>
        </w:rPr>
        <w:pict>
          <v:shape id="Рисунок 11" o:spid="_x0000_i1033" type="#_x0000_t75" alt="1,10" style="width:48.75pt;height:38.25pt;visibility:visible">
            <v:imagedata r:id="rId17" o:title="" gain="79922f"/>
          </v:shape>
        </w:pict>
      </w:r>
      <w:r>
        <w:rPr>
          <w:sz w:val="28"/>
          <w:szCs w:val="28"/>
        </w:rPr>
        <w:t xml:space="preserve">    </w:t>
      </w:r>
      <w:r w:rsidRPr="008D3F56">
        <w:rPr>
          <w:noProof/>
          <w:sz w:val="28"/>
          <w:szCs w:val="28"/>
          <w:lang w:val="en-US" w:eastAsia="en-US"/>
        </w:rPr>
        <w:pict>
          <v:shape id="Рисунок 12" o:spid="_x0000_i1034" type="#_x0000_t75" alt="1,11" style="width:42pt;height:36pt;visibility:visible">
            <v:imagedata r:id="rId18" o:title="" gain="74473f"/>
          </v:shape>
        </w:pict>
      </w:r>
    </w:p>
    <w:p w:rsidR="00EB6F3A" w:rsidRDefault="00EB6F3A" w:rsidP="00620B5F">
      <w:pPr>
        <w:spacing w:line="360" w:lineRule="auto"/>
        <w:ind w:firstLine="720"/>
        <w:jc w:val="both"/>
        <w:rPr>
          <w:sz w:val="28"/>
          <w:szCs w:val="28"/>
        </w:rPr>
      </w:pPr>
    </w:p>
    <w:p w:rsidR="00EB6F3A" w:rsidRPr="00C503D5" w:rsidRDefault="00EB6F3A" w:rsidP="00620B5F">
      <w:pPr>
        <w:spacing w:line="360" w:lineRule="auto"/>
        <w:ind w:firstLine="720"/>
        <w:jc w:val="both"/>
        <w:rPr>
          <w:sz w:val="28"/>
          <w:szCs w:val="28"/>
        </w:rPr>
      </w:pPr>
      <w:r w:rsidRPr="00C503D5">
        <w:rPr>
          <w:sz w:val="28"/>
          <w:szCs w:val="28"/>
        </w:rPr>
        <w:t>Формы для нерешительных детей:</w:t>
      </w:r>
    </w:p>
    <w:p w:rsidR="00EB6F3A" w:rsidRDefault="00EB6F3A" w:rsidP="00D6308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8D3F56">
        <w:rPr>
          <w:noProof/>
          <w:sz w:val="28"/>
          <w:szCs w:val="28"/>
          <w:lang w:val="en-US" w:eastAsia="en-US"/>
        </w:rPr>
        <w:pict>
          <v:shape id="Рисунок 13" o:spid="_x0000_i1035" type="#_x0000_t75" alt="2,5" style="width:82.5pt;height:34.5pt;visibility:visible">
            <v:imagedata r:id="rId19" o:title="" gain="79922f"/>
          </v:shape>
        </w:pict>
      </w:r>
    </w:p>
    <w:p w:rsidR="00EB6F3A" w:rsidRPr="00C503D5" w:rsidRDefault="00EB6F3A" w:rsidP="00980AA2">
      <w:pPr>
        <w:spacing w:line="360" w:lineRule="auto"/>
        <w:ind w:firstLine="720"/>
        <w:jc w:val="both"/>
        <w:rPr>
          <w:sz w:val="28"/>
          <w:szCs w:val="28"/>
        </w:rPr>
      </w:pPr>
      <w:r w:rsidRPr="00C503D5">
        <w:rPr>
          <w:sz w:val="28"/>
          <w:szCs w:val="28"/>
        </w:rPr>
        <w:t xml:space="preserve">Формы для </w:t>
      </w:r>
      <w:r>
        <w:rPr>
          <w:sz w:val="28"/>
          <w:szCs w:val="28"/>
        </w:rPr>
        <w:t xml:space="preserve">грубых и шумных детей более округлы:      </w:t>
      </w:r>
      <w:r>
        <w:rPr>
          <w:noProof/>
          <w:sz w:val="28"/>
          <w:szCs w:val="28"/>
        </w:rPr>
        <w:t xml:space="preserve">         </w:t>
      </w:r>
      <w:r w:rsidRPr="008D3F56">
        <w:rPr>
          <w:noProof/>
          <w:sz w:val="28"/>
          <w:szCs w:val="28"/>
          <w:lang w:val="en-US" w:eastAsia="en-US"/>
        </w:rPr>
        <w:pict>
          <v:shape id="Рисунок 14" o:spid="_x0000_i1036" type="#_x0000_t75" alt="2,6" style="width:69pt;height:45pt;visibility:visible">
            <v:imagedata r:id="rId20" o:title="" gain="79922f"/>
          </v:shape>
        </w:pict>
      </w:r>
      <w:r w:rsidRPr="00C503D5">
        <w:rPr>
          <w:sz w:val="28"/>
          <w:szCs w:val="28"/>
        </w:rPr>
        <w:t>Эта форма может помочь ребенку, у которого много фантазии и обмана:</w:t>
      </w:r>
    </w:p>
    <w:p w:rsidR="00EB6F3A" w:rsidRPr="00980AA2" w:rsidRDefault="00EB6F3A" w:rsidP="00980AA2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8D3F56">
        <w:rPr>
          <w:b/>
          <w:bCs/>
          <w:noProof/>
          <w:sz w:val="28"/>
          <w:szCs w:val="28"/>
          <w:lang w:val="en-US" w:eastAsia="en-US"/>
        </w:rPr>
        <w:pict>
          <v:shape id="Рисунок 15" o:spid="_x0000_i1037" type="#_x0000_t75" alt="2,7" style="width:110.25pt;height:20.25pt;visibility:visible">
            <v:imagedata r:id="rId21" o:title=""/>
          </v:shape>
        </w:pict>
      </w:r>
    </w:p>
    <w:p w:rsidR="00EB6F3A" w:rsidRPr="006B5D61" w:rsidRDefault="00EB6F3A" w:rsidP="007B172D">
      <w:pPr>
        <w:spacing w:line="360" w:lineRule="auto"/>
        <w:ind w:firstLine="720"/>
        <w:jc w:val="center"/>
        <w:rPr>
          <w:b/>
          <w:bCs/>
          <w:sz w:val="36"/>
          <w:szCs w:val="36"/>
        </w:rPr>
      </w:pPr>
      <w:r w:rsidRPr="006B5D61">
        <w:rPr>
          <w:b/>
          <w:bCs/>
          <w:sz w:val="36"/>
          <w:szCs w:val="36"/>
        </w:rPr>
        <w:t>2   КЛАСС</w:t>
      </w:r>
    </w:p>
    <w:p w:rsidR="00EB6F3A" w:rsidRPr="00C503D5" w:rsidRDefault="00EB6F3A" w:rsidP="007B172D">
      <w:pPr>
        <w:spacing w:line="360" w:lineRule="auto"/>
        <w:ind w:firstLine="720"/>
        <w:jc w:val="both"/>
        <w:rPr>
          <w:sz w:val="28"/>
          <w:szCs w:val="28"/>
        </w:rPr>
      </w:pPr>
      <w:r w:rsidRPr="00C503D5">
        <w:rPr>
          <w:sz w:val="28"/>
          <w:szCs w:val="28"/>
        </w:rPr>
        <w:t>В возрасте 8 лет проявляется потребность в симметрии. Ребенок ищет себя в пространстве. В этих процессах активно задействовано чувство равновесия, которое напрямую связано с чувством симметрии</w:t>
      </w:r>
      <w:r>
        <w:rPr>
          <w:sz w:val="28"/>
          <w:szCs w:val="28"/>
        </w:rPr>
        <w:t>.</w:t>
      </w:r>
      <w:r w:rsidRPr="00C503D5">
        <w:rPr>
          <w:sz w:val="28"/>
          <w:szCs w:val="28"/>
        </w:rPr>
        <w:t xml:space="preserve"> На уроках рисования форм 2 класса за основу берут упражнения на симметрию, делая их по возможности разнообразными. В этих упражнениях дети хорошо работают  с пространством: лево, право, верх, низ, внутри, снаружи. </w:t>
      </w:r>
    </w:p>
    <w:p w:rsidR="00EB6F3A" w:rsidRPr="00C503D5" w:rsidRDefault="00EB6F3A" w:rsidP="007B172D">
      <w:pPr>
        <w:spacing w:line="360" w:lineRule="auto"/>
        <w:ind w:firstLine="720"/>
        <w:jc w:val="both"/>
        <w:rPr>
          <w:sz w:val="28"/>
          <w:szCs w:val="28"/>
        </w:rPr>
      </w:pPr>
      <w:r w:rsidRPr="00C503D5">
        <w:rPr>
          <w:sz w:val="28"/>
          <w:szCs w:val="28"/>
        </w:rPr>
        <w:t>Ориентируясь на вертикальную ось, дети особенно сильно побуждаются к деятельности из собств</w:t>
      </w:r>
      <w:r>
        <w:rPr>
          <w:sz w:val="28"/>
          <w:szCs w:val="28"/>
        </w:rPr>
        <w:t xml:space="preserve">енного Я. Такие формы позволяют  </w:t>
      </w:r>
      <w:r w:rsidRPr="00980AA2">
        <w:rPr>
          <w:sz w:val="28"/>
          <w:szCs w:val="28"/>
        </w:rPr>
        <w:t xml:space="preserve"> </w:t>
      </w:r>
      <w:r w:rsidRPr="00C503D5">
        <w:rPr>
          <w:sz w:val="28"/>
          <w:szCs w:val="28"/>
        </w:rPr>
        <w:t>овладевать формирующими силами более интенсивно.</w:t>
      </w:r>
      <w:r w:rsidRPr="001B55F1">
        <w:rPr>
          <w:noProof/>
          <w:sz w:val="28"/>
          <w:szCs w:val="28"/>
        </w:rPr>
        <w:t xml:space="preserve"> </w:t>
      </w:r>
      <w:r w:rsidRPr="008D3F56">
        <w:rPr>
          <w:noProof/>
          <w:sz w:val="28"/>
          <w:szCs w:val="28"/>
          <w:lang w:val="en-US" w:eastAsia="en-US"/>
        </w:rPr>
        <w:pict>
          <v:shape id="Рисунок 620" o:spid="_x0000_i1038" type="#_x0000_t75" alt="3,2" style="width:45.75pt;height:51.75pt;visibility:visible">
            <v:imagedata r:id="rId22" o:title="" croptop="5508f"/>
          </v:shape>
        </w:pict>
      </w:r>
    </w:p>
    <w:p w:rsidR="00EB6F3A" w:rsidRPr="00C503D5" w:rsidRDefault="00EB6F3A" w:rsidP="0048543E">
      <w:pPr>
        <w:spacing w:line="360" w:lineRule="auto"/>
        <w:ind w:firstLine="720"/>
        <w:jc w:val="both"/>
        <w:rPr>
          <w:sz w:val="28"/>
          <w:szCs w:val="28"/>
        </w:rPr>
      </w:pPr>
      <w:r w:rsidRPr="00C503D5">
        <w:rPr>
          <w:sz w:val="28"/>
          <w:szCs w:val="28"/>
        </w:rPr>
        <w:t>Отзеркаливание может быть:</w:t>
      </w:r>
    </w:p>
    <w:p w:rsidR="00EB6F3A" w:rsidRPr="00C503D5" w:rsidRDefault="00EB6F3A" w:rsidP="0048543E">
      <w:pPr>
        <w:spacing w:line="360" w:lineRule="auto"/>
        <w:ind w:firstLine="720"/>
        <w:jc w:val="both"/>
        <w:rPr>
          <w:sz w:val="28"/>
          <w:szCs w:val="28"/>
        </w:rPr>
      </w:pPr>
      <w:r w:rsidRPr="00C503D5">
        <w:rPr>
          <w:sz w:val="28"/>
          <w:szCs w:val="28"/>
        </w:rPr>
        <w:t xml:space="preserve"> горизонтальным</w:t>
      </w:r>
      <w:r w:rsidRPr="006A7F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в</w:t>
      </w:r>
      <w:r w:rsidRPr="00C503D5">
        <w:rPr>
          <w:sz w:val="28"/>
          <w:szCs w:val="28"/>
        </w:rPr>
        <w:t>ертикальным</w:t>
      </w:r>
    </w:p>
    <w:p w:rsidR="00EB6F3A" w:rsidRPr="00C503D5" w:rsidRDefault="00EB6F3A" w:rsidP="0048543E">
      <w:pPr>
        <w:spacing w:line="360" w:lineRule="auto"/>
        <w:ind w:firstLine="720"/>
        <w:rPr>
          <w:sz w:val="28"/>
          <w:szCs w:val="28"/>
        </w:rPr>
      </w:pPr>
      <w:r w:rsidRPr="008D3F56">
        <w:rPr>
          <w:noProof/>
          <w:sz w:val="28"/>
          <w:szCs w:val="28"/>
          <w:lang w:val="en-US" w:eastAsia="en-US"/>
        </w:rPr>
        <w:pict>
          <v:shape id="Рисунок 625" o:spid="_x0000_i1039" type="#_x0000_t75" alt="3,3" style="width:77.25pt;height:72.75pt;visibility:visible">
            <v:imagedata r:id="rId23" o:title="" gain="79922f"/>
          </v:shape>
        </w:pict>
      </w:r>
      <w:r>
        <w:rPr>
          <w:sz w:val="28"/>
          <w:szCs w:val="28"/>
        </w:rPr>
        <w:t xml:space="preserve">                </w:t>
      </w:r>
      <w:r w:rsidRPr="008D3F56">
        <w:rPr>
          <w:noProof/>
          <w:sz w:val="28"/>
          <w:szCs w:val="28"/>
          <w:lang w:val="en-US" w:eastAsia="en-US"/>
        </w:rPr>
        <w:pict>
          <v:shape id="Рисунок 626" o:spid="_x0000_i1040" type="#_x0000_t75" alt="4,1" style="width:42.75pt;height:64.5pt;visibility:visible">
            <v:imagedata r:id="rId24" o:title="" gain="69719f"/>
          </v:shape>
        </w:pict>
      </w:r>
    </w:p>
    <w:p w:rsidR="00EB6F3A" w:rsidRPr="00C503D5" w:rsidRDefault="00EB6F3A" w:rsidP="0048543E">
      <w:pPr>
        <w:spacing w:line="360" w:lineRule="auto"/>
        <w:ind w:firstLine="720"/>
        <w:jc w:val="both"/>
        <w:rPr>
          <w:sz w:val="28"/>
          <w:szCs w:val="28"/>
        </w:rPr>
      </w:pPr>
      <w:r w:rsidRPr="00C503D5">
        <w:rPr>
          <w:sz w:val="28"/>
          <w:szCs w:val="28"/>
        </w:rPr>
        <w:t>Когда дети освоят вертикальные формы, можно перейти к перекрещенным формам:</w:t>
      </w:r>
    </w:p>
    <w:p w:rsidR="00EB6F3A" w:rsidRPr="00C503D5" w:rsidRDefault="00EB6F3A" w:rsidP="0048543E">
      <w:pPr>
        <w:spacing w:line="360" w:lineRule="auto"/>
        <w:ind w:firstLine="720"/>
        <w:jc w:val="center"/>
        <w:rPr>
          <w:sz w:val="28"/>
          <w:szCs w:val="28"/>
        </w:rPr>
      </w:pPr>
      <w:r w:rsidRPr="008D3F56">
        <w:rPr>
          <w:noProof/>
          <w:sz w:val="28"/>
          <w:szCs w:val="28"/>
          <w:lang w:val="en-US" w:eastAsia="en-US"/>
        </w:rPr>
        <w:pict>
          <v:shape id="Рисунок 627" o:spid="_x0000_i1041" type="#_x0000_t75" alt="4,2" style="width:34.5pt;height:55.5pt;visibility:visible">
            <v:imagedata r:id="rId25" o:title="" gain="69719f"/>
          </v:shape>
        </w:pict>
      </w:r>
    </w:p>
    <w:p w:rsidR="00EB6F3A" w:rsidRPr="00C503D5" w:rsidRDefault="00EB6F3A" w:rsidP="00B74246">
      <w:pPr>
        <w:spacing w:line="360" w:lineRule="auto"/>
        <w:ind w:firstLine="720"/>
        <w:jc w:val="both"/>
        <w:rPr>
          <w:sz w:val="28"/>
          <w:szCs w:val="28"/>
        </w:rPr>
      </w:pPr>
      <w:r w:rsidRPr="00C503D5">
        <w:rPr>
          <w:sz w:val="28"/>
          <w:szCs w:val="28"/>
        </w:rPr>
        <w:t>Во 2</w:t>
      </w:r>
      <w:r>
        <w:rPr>
          <w:sz w:val="28"/>
          <w:szCs w:val="28"/>
        </w:rPr>
        <w:t xml:space="preserve"> </w:t>
      </w:r>
      <w:r w:rsidRPr="00C503D5">
        <w:rPr>
          <w:sz w:val="28"/>
          <w:szCs w:val="28"/>
        </w:rPr>
        <w:t>классе дети переходят к прописи, и есть формы, которы</w:t>
      </w:r>
      <w:r>
        <w:rPr>
          <w:sz w:val="28"/>
          <w:szCs w:val="28"/>
        </w:rPr>
        <w:t xml:space="preserve">е помогают в этой новой работе. </w:t>
      </w:r>
      <w:r w:rsidRPr="00C503D5">
        <w:rPr>
          <w:sz w:val="28"/>
          <w:szCs w:val="28"/>
        </w:rPr>
        <w:t>Формы, помогающие при безотрывном письме, должны иметь округлую форму</w:t>
      </w:r>
      <w:r>
        <w:rPr>
          <w:sz w:val="28"/>
          <w:szCs w:val="28"/>
        </w:rPr>
        <w:t>.</w:t>
      </w:r>
      <w:r w:rsidRPr="00C503D5">
        <w:rPr>
          <w:sz w:val="28"/>
          <w:szCs w:val="28"/>
        </w:rPr>
        <w:t xml:space="preserve"> </w:t>
      </w:r>
    </w:p>
    <w:p w:rsidR="00EB6F3A" w:rsidRPr="00C503D5" w:rsidRDefault="00EB6F3A" w:rsidP="0048543E">
      <w:pPr>
        <w:spacing w:line="360" w:lineRule="auto"/>
        <w:jc w:val="both"/>
        <w:rPr>
          <w:sz w:val="28"/>
          <w:szCs w:val="28"/>
        </w:rPr>
      </w:pPr>
      <w:r w:rsidRPr="008D3F56">
        <w:rPr>
          <w:noProof/>
          <w:sz w:val="28"/>
          <w:szCs w:val="28"/>
          <w:lang w:val="en-US" w:eastAsia="en-US"/>
        </w:rPr>
        <w:pict>
          <v:shape id="Рисунок 628" o:spid="_x0000_i1042" type="#_x0000_t75" alt="4,3,2" style="width:99.75pt;height:66.75pt;visibility:visible">
            <v:imagedata r:id="rId26" o:title="" cropleft="6340f" gain="74473f"/>
          </v:shape>
        </w:pict>
      </w:r>
      <w:r w:rsidRPr="008D3F56">
        <w:rPr>
          <w:noProof/>
          <w:sz w:val="28"/>
          <w:szCs w:val="28"/>
          <w:lang w:val="en-US" w:eastAsia="en-US"/>
        </w:rPr>
        <w:pict>
          <v:shape id="Рисунок 629" o:spid="_x0000_i1043" type="#_x0000_t75" alt="4,3,3" style="width:66.75pt;height:69pt;visibility:visible">
            <v:imagedata r:id="rId27" o:title="" gain="86232f"/>
          </v:shape>
        </w:pict>
      </w:r>
    </w:p>
    <w:p w:rsidR="00EB6F3A" w:rsidRPr="006B5D61" w:rsidRDefault="00EB6F3A" w:rsidP="00980AA2">
      <w:pPr>
        <w:spacing w:line="360" w:lineRule="auto"/>
        <w:ind w:firstLine="720"/>
        <w:jc w:val="both"/>
        <w:rPr>
          <w:sz w:val="36"/>
          <w:szCs w:val="36"/>
        </w:rPr>
      </w:pPr>
      <w:r>
        <w:rPr>
          <w:noProof/>
          <w:lang w:val="en-US" w:eastAsia="en-US"/>
        </w:rPr>
        <w:pict>
          <v:shape id="Рисунок 630" o:spid="_x0000_s1029" type="#_x0000_t75" alt="4,3,1" style="position:absolute;left:0;text-align:left;margin-left:0;margin-top:0;width:174.75pt;height:42pt;z-index:251659776;visibility:visible;mso-position-horizontal:left;mso-position-vertical:top">
            <v:imagedata r:id="rId28" o:title="" gain="93623f"/>
            <w10:wrap type="square"/>
          </v:shape>
        </w:pict>
      </w:r>
      <w:r>
        <w:rPr>
          <w:sz w:val="28"/>
          <w:szCs w:val="28"/>
        </w:rPr>
        <w:br w:type="textWrapping" w:clear="all"/>
      </w:r>
      <w:r>
        <w:rPr>
          <w:b/>
          <w:bCs/>
          <w:sz w:val="36"/>
          <w:szCs w:val="36"/>
        </w:rPr>
        <w:t xml:space="preserve">                                             </w:t>
      </w:r>
      <w:r w:rsidRPr="006B5D61">
        <w:rPr>
          <w:b/>
          <w:bCs/>
          <w:sz w:val="36"/>
          <w:szCs w:val="36"/>
        </w:rPr>
        <w:t>3  КЛАСС</w:t>
      </w:r>
    </w:p>
    <w:p w:rsidR="00EB6F3A" w:rsidRPr="00C503D5" w:rsidRDefault="00EB6F3A" w:rsidP="001B55F1">
      <w:pPr>
        <w:spacing w:line="360" w:lineRule="auto"/>
        <w:ind w:firstLine="720"/>
        <w:jc w:val="both"/>
        <w:rPr>
          <w:sz w:val="28"/>
          <w:szCs w:val="28"/>
        </w:rPr>
      </w:pPr>
      <w:r w:rsidRPr="00C503D5">
        <w:rPr>
          <w:sz w:val="28"/>
          <w:szCs w:val="28"/>
        </w:rPr>
        <w:t>В динамическом рисовании 3 класса хорошо работать с трех и четырехча</w:t>
      </w:r>
      <w:r>
        <w:rPr>
          <w:sz w:val="28"/>
          <w:szCs w:val="28"/>
        </w:rPr>
        <w:t xml:space="preserve">стной симметрией. </w:t>
      </w:r>
      <w:r w:rsidRPr="00C503D5">
        <w:rPr>
          <w:sz w:val="28"/>
          <w:szCs w:val="28"/>
        </w:rPr>
        <w:t xml:space="preserve"> Из центральной точки расходятся  лучи в трех направлениях вовне с равными промежутками. Ориентируясь на эти лучи, дети выстраивают форму. Формы имеют два вида: раскрытые вовне и вовнутрь. </w:t>
      </w:r>
      <w:r>
        <w:rPr>
          <w:sz w:val="28"/>
          <w:szCs w:val="28"/>
        </w:rPr>
        <w:t xml:space="preserve"> </w:t>
      </w:r>
      <w:r w:rsidRPr="00C503D5">
        <w:rPr>
          <w:sz w:val="28"/>
          <w:szCs w:val="28"/>
        </w:rPr>
        <w:t xml:space="preserve">Чередование внутренних и внешних форм оказывает уравновешивающее душевное воздействие на детей. Это связано с силами роста. </w:t>
      </w:r>
    </w:p>
    <w:p w:rsidR="00EB6F3A" w:rsidRPr="00C503D5" w:rsidRDefault="00EB6F3A" w:rsidP="0048543E">
      <w:pPr>
        <w:spacing w:line="360" w:lineRule="auto"/>
        <w:ind w:firstLine="720"/>
        <w:jc w:val="center"/>
        <w:rPr>
          <w:sz w:val="28"/>
          <w:szCs w:val="28"/>
        </w:rPr>
      </w:pPr>
      <w:r w:rsidRPr="008D3F56">
        <w:rPr>
          <w:noProof/>
          <w:sz w:val="28"/>
          <w:szCs w:val="28"/>
          <w:lang w:val="en-US" w:eastAsia="en-US"/>
        </w:rPr>
        <w:pict>
          <v:shape id="Рисунок 712" o:spid="_x0000_i1044" type="#_x0000_t75" alt="5,2" style="width:39pt;height:39pt;visibility:visible">
            <v:imagedata r:id="rId29" o:title="" gain="69719f"/>
          </v:shape>
        </w:pict>
      </w:r>
    </w:p>
    <w:p w:rsidR="00EB6F3A" w:rsidRPr="00C503D5" w:rsidRDefault="00EB6F3A" w:rsidP="0048543E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C503D5">
        <w:rPr>
          <w:b/>
          <w:bCs/>
          <w:sz w:val="28"/>
          <w:szCs w:val="28"/>
        </w:rPr>
        <w:t xml:space="preserve">«Прочувствование творческих сил в природе может пробудить творческие силы в нас самих».   </w:t>
      </w:r>
    </w:p>
    <w:p w:rsidR="00EB6F3A" w:rsidRPr="0008128C" w:rsidRDefault="00EB6F3A" w:rsidP="0048543E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C503D5">
        <w:rPr>
          <w:b/>
          <w:bCs/>
          <w:sz w:val="28"/>
          <w:szCs w:val="28"/>
        </w:rPr>
        <w:t xml:space="preserve">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Ге</w:t>
      </w:r>
      <w:r w:rsidRPr="00C503D5">
        <w:rPr>
          <w:b/>
          <w:bCs/>
          <w:sz w:val="28"/>
          <w:szCs w:val="28"/>
        </w:rPr>
        <w:t xml:space="preserve">те.                        </w:t>
      </w:r>
    </w:p>
    <w:p w:rsidR="00EB6F3A" w:rsidRPr="00C503D5" w:rsidRDefault="00EB6F3A" w:rsidP="0048543E">
      <w:pPr>
        <w:spacing w:line="360" w:lineRule="auto"/>
        <w:ind w:firstLine="720"/>
        <w:jc w:val="both"/>
        <w:rPr>
          <w:sz w:val="28"/>
          <w:szCs w:val="28"/>
        </w:rPr>
      </w:pPr>
      <w:r w:rsidRPr="00C503D5">
        <w:rPr>
          <w:sz w:val="28"/>
          <w:szCs w:val="28"/>
        </w:rPr>
        <w:t>Вдох и выдох –</w:t>
      </w:r>
      <w:r>
        <w:rPr>
          <w:sz w:val="28"/>
          <w:szCs w:val="28"/>
        </w:rPr>
        <w:t xml:space="preserve"> привносит с собой гармонию. Переживается</w:t>
      </w:r>
      <w:r w:rsidRPr="00C503D5">
        <w:rPr>
          <w:sz w:val="28"/>
          <w:szCs w:val="28"/>
        </w:rPr>
        <w:t xml:space="preserve"> через чередование:</w:t>
      </w:r>
    </w:p>
    <w:p w:rsidR="00EB6F3A" w:rsidRDefault="00EB6F3A" w:rsidP="0048543E">
      <w:pPr>
        <w:spacing w:line="360" w:lineRule="auto"/>
        <w:ind w:firstLine="720"/>
        <w:jc w:val="both"/>
        <w:rPr>
          <w:sz w:val="28"/>
          <w:szCs w:val="28"/>
        </w:rPr>
      </w:pPr>
      <w:r w:rsidRPr="00C503D5">
        <w:rPr>
          <w:sz w:val="28"/>
          <w:szCs w:val="28"/>
        </w:rPr>
        <w:t xml:space="preserve"> длинной и короткой линии</w:t>
      </w:r>
      <w:r>
        <w:rPr>
          <w:sz w:val="28"/>
          <w:szCs w:val="28"/>
        </w:rPr>
        <w:t>:</w:t>
      </w:r>
      <w:r w:rsidRPr="00C503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C503D5">
        <w:rPr>
          <w:sz w:val="28"/>
          <w:szCs w:val="28"/>
        </w:rPr>
        <w:t xml:space="preserve"> быстрого и медленного ритма</w:t>
      </w:r>
      <w:r>
        <w:rPr>
          <w:sz w:val="28"/>
          <w:szCs w:val="28"/>
        </w:rPr>
        <w:t>:</w:t>
      </w:r>
      <w:r w:rsidRPr="00C503D5">
        <w:rPr>
          <w:sz w:val="28"/>
          <w:szCs w:val="28"/>
        </w:rPr>
        <w:t xml:space="preserve">             </w:t>
      </w:r>
    </w:p>
    <w:p w:rsidR="00EB6F3A" w:rsidRPr="00C503D5" w:rsidRDefault="00EB6F3A" w:rsidP="0048543E">
      <w:pPr>
        <w:spacing w:line="360" w:lineRule="auto"/>
        <w:jc w:val="both"/>
        <w:rPr>
          <w:sz w:val="28"/>
          <w:szCs w:val="28"/>
        </w:rPr>
      </w:pPr>
      <w:r>
        <w:rPr>
          <w:noProof/>
          <w:lang w:val="en-US" w:eastAsia="en-US"/>
        </w:rPr>
        <w:pict>
          <v:shape id="Рисунок 4" o:spid="_x0000_s1030" type="#_x0000_t75" alt="5,4" style="position:absolute;left:0;text-align:left;margin-left:287.7pt;margin-top:6.3pt;width:73.2pt;height:13.9pt;z-index:251657728;visibility:visible">
            <v:imagedata r:id="rId30" o:title="" gain="74473f"/>
          </v:shape>
        </w:pict>
      </w:r>
      <w:r w:rsidRPr="008D3F56">
        <w:rPr>
          <w:noProof/>
          <w:sz w:val="28"/>
          <w:szCs w:val="28"/>
          <w:lang w:val="en-US" w:eastAsia="en-US"/>
        </w:rPr>
        <w:pict>
          <v:shape id="Рисунок 713" o:spid="_x0000_i1045" type="#_x0000_t75" alt="5,3" style="width:57pt;height:20.25pt;visibility:visible">
            <v:imagedata r:id="rId31" o:title="" gain="74473f"/>
          </v:shape>
        </w:pict>
      </w:r>
      <w:r>
        <w:rPr>
          <w:sz w:val="28"/>
          <w:szCs w:val="28"/>
        </w:rPr>
        <w:t xml:space="preserve">                                        </w:t>
      </w:r>
    </w:p>
    <w:p w:rsidR="00EB6F3A" w:rsidRDefault="00EB6F3A" w:rsidP="0048543E">
      <w:pPr>
        <w:spacing w:line="360" w:lineRule="auto"/>
        <w:ind w:firstLine="720"/>
        <w:jc w:val="both"/>
        <w:rPr>
          <w:sz w:val="28"/>
          <w:szCs w:val="28"/>
        </w:rPr>
      </w:pPr>
      <w:r w:rsidRPr="00C503D5">
        <w:rPr>
          <w:sz w:val="28"/>
          <w:szCs w:val="28"/>
        </w:rPr>
        <w:t xml:space="preserve"> Прямых и округлых линий</w:t>
      </w:r>
      <w:r>
        <w:rPr>
          <w:sz w:val="28"/>
          <w:szCs w:val="28"/>
        </w:rPr>
        <w:t>:</w:t>
      </w:r>
      <w:r w:rsidRPr="00C503D5">
        <w:rPr>
          <w:sz w:val="28"/>
          <w:szCs w:val="28"/>
        </w:rPr>
        <w:t xml:space="preserve">                    </w:t>
      </w:r>
    </w:p>
    <w:p w:rsidR="00EB6F3A" w:rsidRPr="00C503D5" w:rsidRDefault="00EB6F3A" w:rsidP="0048543E">
      <w:pPr>
        <w:spacing w:line="360" w:lineRule="auto"/>
        <w:ind w:firstLine="720"/>
        <w:jc w:val="both"/>
        <w:rPr>
          <w:sz w:val="28"/>
          <w:szCs w:val="28"/>
        </w:rPr>
      </w:pPr>
      <w:r w:rsidRPr="008D3F56">
        <w:rPr>
          <w:noProof/>
          <w:sz w:val="28"/>
          <w:szCs w:val="28"/>
          <w:lang w:val="en-US" w:eastAsia="en-US"/>
        </w:rPr>
        <w:pict>
          <v:shape id="Рисунок 714" o:spid="_x0000_i1046" type="#_x0000_t75" alt="5,5" style="width:62.25pt;height:30.75pt;visibility:visible">
            <v:imagedata r:id="rId32" o:title="" gain="79922f"/>
          </v:shape>
        </w:pict>
      </w:r>
    </w:p>
    <w:p w:rsidR="00EB6F3A" w:rsidRDefault="00EB6F3A" w:rsidP="0048543E">
      <w:pPr>
        <w:tabs>
          <w:tab w:val="center" w:pos="4524"/>
        </w:tabs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C503D5">
        <w:rPr>
          <w:b/>
          <w:bCs/>
          <w:sz w:val="28"/>
          <w:szCs w:val="28"/>
        </w:rPr>
        <w:t xml:space="preserve">    </w:t>
      </w:r>
    </w:p>
    <w:p w:rsidR="00EB6F3A" w:rsidRDefault="00EB6F3A" w:rsidP="0048543E">
      <w:pPr>
        <w:tabs>
          <w:tab w:val="center" w:pos="4524"/>
        </w:tabs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EB6F3A" w:rsidRPr="006B5D61" w:rsidRDefault="00EB6F3A" w:rsidP="0048543E">
      <w:pPr>
        <w:tabs>
          <w:tab w:val="center" w:pos="4524"/>
        </w:tabs>
        <w:spacing w:line="360" w:lineRule="auto"/>
        <w:ind w:firstLine="720"/>
        <w:jc w:val="center"/>
        <w:rPr>
          <w:b/>
          <w:bCs/>
          <w:sz w:val="36"/>
          <w:szCs w:val="36"/>
        </w:rPr>
      </w:pPr>
      <w:r w:rsidRPr="00C503D5">
        <w:rPr>
          <w:b/>
          <w:bCs/>
          <w:sz w:val="28"/>
          <w:szCs w:val="28"/>
        </w:rPr>
        <w:t xml:space="preserve"> </w:t>
      </w:r>
      <w:r w:rsidRPr="006B5D61">
        <w:rPr>
          <w:b/>
          <w:bCs/>
          <w:sz w:val="36"/>
          <w:szCs w:val="36"/>
        </w:rPr>
        <w:t>4 класс</w:t>
      </w:r>
    </w:p>
    <w:p w:rsidR="00EB6F3A" w:rsidRPr="00C503D5" w:rsidRDefault="00EB6F3A" w:rsidP="0048543E">
      <w:pPr>
        <w:spacing w:line="360" w:lineRule="auto"/>
        <w:ind w:firstLine="720"/>
        <w:jc w:val="both"/>
        <w:rPr>
          <w:sz w:val="28"/>
          <w:szCs w:val="28"/>
        </w:rPr>
      </w:pPr>
      <w:r w:rsidRPr="00C503D5">
        <w:rPr>
          <w:sz w:val="28"/>
          <w:szCs w:val="28"/>
        </w:rPr>
        <w:t xml:space="preserve">Возраст 9 лет несет в себе глубокие перемены в душевной жизни ребенка. Дети переживают период «Рубикона», что способствует отгораживанию ребенка от окружающего его мира.  Работа с формами очень помогает внутренней душевной гармонизации. </w:t>
      </w:r>
    </w:p>
    <w:p w:rsidR="00EB6F3A" w:rsidRPr="00C503D5" w:rsidRDefault="00EB6F3A" w:rsidP="00D46D16">
      <w:pPr>
        <w:spacing w:line="360" w:lineRule="auto"/>
        <w:ind w:firstLine="720"/>
        <w:jc w:val="center"/>
        <w:rPr>
          <w:sz w:val="28"/>
          <w:szCs w:val="28"/>
        </w:rPr>
      </w:pPr>
      <w:r w:rsidRPr="008D3F56">
        <w:rPr>
          <w:noProof/>
          <w:sz w:val="28"/>
          <w:szCs w:val="28"/>
          <w:lang w:val="en-US" w:eastAsia="en-US"/>
        </w:rPr>
        <w:pict>
          <v:shape id="Рисунок 776" o:spid="_x0000_i1047" type="#_x0000_t75" alt="6,1" style="width:79.5pt;height:66.75pt;visibility:visible">
            <v:imagedata r:id="rId33" o:title="" gain="86232f"/>
          </v:shape>
        </w:pict>
      </w:r>
    </w:p>
    <w:p w:rsidR="00EB6F3A" w:rsidRPr="00C503D5" w:rsidRDefault="00EB6F3A" w:rsidP="0048543E">
      <w:pPr>
        <w:spacing w:line="360" w:lineRule="auto"/>
        <w:ind w:firstLine="720"/>
        <w:jc w:val="both"/>
        <w:rPr>
          <w:sz w:val="28"/>
          <w:szCs w:val="28"/>
        </w:rPr>
      </w:pPr>
      <w:r w:rsidRPr="00C503D5">
        <w:rPr>
          <w:sz w:val="28"/>
          <w:szCs w:val="28"/>
        </w:rPr>
        <w:t>Главный  жест этого класса  - перекрещивание, жест осознания.</w:t>
      </w:r>
      <w:r w:rsidRPr="00980AA2">
        <w:rPr>
          <w:noProof/>
          <w:sz w:val="28"/>
          <w:szCs w:val="28"/>
        </w:rPr>
        <w:t xml:space="preserve"> </w:t>
      </w:r>
      <w:r w:rsidRPr="008D3F56">
        <w:rPr>
          <w:noProof/>
          <w:sz w:val="28"/>
          <w:szCs w:val="28"/>
          <w:lang w:val="en-US" w:eastAsia="en-US"/>
        </w:rPr>
        <w:pict>
          <v:shape id="Рисунок 777" o:spid="_x0000_i1048" type="#_x0000_t75" alt="7" style="width:108.75pt;height:24pt;visibility:visible">
            <v:imagedata r:id="rId34" o:title=""/>
          </v:shape>
        </w:pict>
      </w:r>
    </w:p>
    <w:p w:rsidR="00EB6F3A" w:rsidRDefault="00EB6F3A" w:rsidP="0048543E">
      <w:pPr>
        <w:spacing w:line="360" w:lineRule="auto"/>
        <w:ind w:firstLine="720"/>
        <w:jc w:val="both"/>
        <w:rPr>
          <w:sz w:val="28"/>
          <w:szCs w:val="28"/>
        </w:rPr>
      </w:pPr>
      <w:r w:rsidRPr="00C503D5">
        <w:rPr>
          <w:sz w:val="28"/>
          <w:szCs w:val="28"/>
        </w:rPr>
        <w:t>Ребенок приходит к себе, находит себя в этом мире</w:t>
      </w:r>
      <w:r>
        <w:rPr>
          <w:sz w:val="28"/>
          <w:szCs w:val="28"/>
        </w:rPr>
        <w:t xml:space="preserve">. </w:t>
      </w:r>
      <w:r w:rsidRPr="00C503D5">
        <w:rPr>
          <w:sz w:val="28"/>
          <w:szCs w:val="28"/>
        </w:rPr>
        <w:t>В динамическом рисовании это настроение дети переживают в рисовании узлов с перекрещиванием. Упражнение с узлами сохраняют в детях концентрацию, бодрое и ясное сознание, так как очень легко ошибиться и потерять нить переплетения. Когда дети становятся в этих упражнениях ловкими -  это приносит им много радости.</w:t>
      </w:r>
    </w:p>
    <w:p w:rsidR="00EB6F3A" w:rsidRDefault="00EB6F3A" w:rsidP="0048543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Взросление человека – это процесс постепенного восхождения от волевой деятельности к сознательной жизни. Обучение Вальдорфских школ направлено именно на сохранение и развитие самого главного в человеке – целостности его душевной жизни.           </w:t>
      </w:r>
    </w:p>
    <w:p w:rsidR="00EB6F3A" w:rsidRPr="00E930B5" w:rsidRDefault="00EB6F3A" w:rsidP="0048543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930B5">
        <w:rPr>
          <w:b/>
          <w:bCs/>
          <w:i/>
          <w:iCs/>
          <w:sz w:val="28"/>
          <w:szCs w:val="28"/>
        </w:rPr>
        <w:t>Воля      Чувства          Мышление</w:t>
      </w:r>
    </w:p>
    <w:p w:rsidR="00EB6F3A" w:rsidRPr="00D42ADD" w:rsidRDefault="00EB6F3A" w:rsidP="00833D9B">
      <w:pPr>
        <w:tabs>
          <w:tab w:val="left" w:pos="315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930B5">
        <w:rPr>
          <w:sz w:val="28"/>
          <w:szCs w:val="28"/>
        </w:rPr>
        <w:t>армоничное</w:t>
      </w:r>
      <w:r>
        <w:rPr>
          <w:sz w:val="28"/>
          <w:szCs w:val="28"/>
        </w:rPr>
        <w:t xml:space="preserve"> взаимодействие воли, чувств, мышления  - закон, который лежит в основе Вальдорфской педагогики. Такой предмет, как рисование форм в полной мере способствует укреплению  качеств, которые в последующей взрослой жизни созревая, рождают силы самостоятельного осознанного мышления. Из глубокого переживания формы могут исходить упорядочивающие, усиливающие способности чувствовать и проясняющие мышление действия.</w:t>
      </w:r>
    </w:p>
    <w:p w:rsidR="00EB6F3A" w:rsidRPr="00D42ADD" w:rsidRDefault="00EB6F3A" w:rsidP="00833D9B">
      <w:pPr>
        <w:tabs>
          <w:tab w:val="left" w:pos="3150"/>
        </w:tabs>
        <w:spacing w:line="360" w:lineRule="auto"/>
        <w:ind w:firstLine="720"/>
        <w:jc w:val="both"/>
        <w:rPr>
          <w:sz w:val="28"/>
          <w:szCs w:val="28"/>
        </w:rPr>
      </w:pPr>
    </w:p>
    <w:p w:rsidR="00EB6F3A" w:rsidRPr="00D42ADD" w:rsidRDefault="00EB6F3A" w:rsidP="00833D9B">
      <w:pPr>
        <w:tabs>
          <w:tab w:val="left" w:pos="3150"/>
        </w:tabs>
        <w:spacing w:line="360" w:lineRule="auto"/>
        <w:ind w:firstLine="720"/>
        <w:jc w:val="both"/>
        <w:rPr>
          <w:sz w:val="28"/>
          <w:szCs w:val="28"/>
        </w:rPr>
      </w:pPr>
    </w:p>
    <w:p w:rsidR="00EB6F3A" w:rsidRPr="00D42ADD" w:rsidRDefault="00EB6F3A" w:rsidP="00833D9B">
      <w:pPr>
        <w:tabs>
          <w:tab w:val="left" w:pos="3150"/>
        </w:tabs>
        <w:spacing w:line="360" w:lineRule="auto"/>
        <w:ind w:firstLine="720"/>
        <w:jc w:val="both"/>
        <w:rPr>
          <w:sz w:val="28"/>
          <w:szCs w:val="28"/>
        </w:rPr>
      </w:pPr>
    </w:p>
    <w:p w:rsidR="00EB6F3A" w:rsidRPr="00D42ADD" w:rsidRDefault="00EB6F3A" w:rsidP="00833D9B">
      <w:pPr>
        <w:tabs>
          <w:tab w:val="left" w:pos="3150"/>
        </w:tabs>
        <w:spacing w:line="360" w:lineRule="auto"/>
        <w:ind w:firstLine="720"/>
        <w:jc w:val="both"/>
        <w:rPr>
          <w:sz w:val="28"/>
          <w:szCs w:val="28"/>
        </w:rPr>
      </w:pPr>
    </w:p>
    <w:p w:rsidR="00EB6F3A" w:rsidRPr="00D42ADD" w:rsidRDefault="00EB6F3A" w:rsidP="00833D9B">
      <w:pPr>
        <w:tabs>
          <w:tab w:val="left" w:pos="3150"/>
        </w:tabs>
        <w:spacing w:line="360" w:lineRule="auto"/>
        <w:ind w:firstLine="720"/>
        <w:jc w:val="both"/>
        <w:rPr>
          <w:sz w:val="28"/>
          <w:szCs w:val="28"/>
        </w:rPr>
      </w:pPr>
    </w:p>
    <w:p w:rsidR="00EB6F3A" w:rsidRPr="00D42ADD" w:rsidRDefault="00EB6F3A" w:rsidP="00833D9B">
      <w:pPr>
        <w:tabs>
          <w:tab w:val="left" w:pos="3150"/>
        </w:tabs>
        <w:spacing w:line="360" w:lineRule="auto"/>
        <w:ind w:firstLine="720"/>
        <w:jc w:val="both"/>
        <w:rPr>
          <w:sz w:val="28"/>
          <w:szCs w:val="28"/>
        </w:rPr>
      </w:pPr>
    </w:p>
    <w:p w:rsidR="00EB6F3A" w:rsidRPr="00D42ADD" w:rsidRDefault="00EB6F3A" w:rsidP="00833D9B">
      <w:pPr>
        <w:tabs>
          <w:tab w:val="left" w:pos="3150"/>
        </w:tabs>
        <w:spacing w:line="360" w:lineRule="auto"/>
        <w:ind w:firstLine="720"/>
        <w:jc w:val="both"/>
        <w:rPr>
          <w:sz w:val="28"/>
          <w:szCs w:val="28"/>
        </w:rPr>
      </w:pPr>
    </w:p>
    <w:p w:rsidR="00EB6F3A" w:rsidRPr="00D42ADD" w:rsidRDefault="00EB6F3A" w:rsidP="00833D9B">
      <w:pPr>
        <w:tabs>
          <w:tab w:val="left" w:pos="3150"/>
        </w:tabs>
        <w:spacing w:line="360" w:lineRule="auto"/>
        <w:ind w:firstLine="720"/>
        <w:jc w:val="both"/>
        <w:rPr>
          <w:sz w:val="28"/>
          <w:szCs w:val="28"/>
        </w:rPr>
      </w:pPr>
    </w:p>
    <w:p w:rsidR="00EB6F3A" w:rsidRPr="00D42ADD" w:rsidRDefault="00EB6F3A" w:rsidP="00833D9B">
      <w:pPr>
        <w:tabs>
          <w:tab w:val="left" w:pos="3150"/>
        </w:tabs>
        <w:spacing w:line="360" w:lineRule="auto"/>
        <w:ind w:firstLine="720"/>
        <w:jc w:val="both"/>
        <w:rPr>
          <w:sz w:val="28"/>
          <w:szCs w:val="28"/>
        </w:rPr>
      </w:pPr>
    </w:p>
    <w:p w:rsidR="00EB6F3A" w:rsidRPr="00D42ADD" w:rsidRDefault="00EB6F3A" w:rsidP="00833D9B">
      <w:pPr>
        <w:tabs>
          <w:tab w:val="left" w:pos="3150"/>
        </w:tabs>
        <w:spacing w:line="360" w:lineRule="auto"/>
        <w:ind w:firstLine="720"/>
        <w:jc w:val="both"/>
        <w:rPr>
          <w:sz w:val="28"/>
          <w:szCs w:val="28"/>
        </w:rPr>
      </w:pPr>
    </w:p>
    <w:p w:rsidR="00EB6F3A" w:rsidRPr="00D42ADD" w:rsidRDefault="00EB6F3A" w:rsidP="00833D9B">
      <w:pPr>
        <w:tabs>
          <w:tab w:val="left" w:pos="3150"/>
        </w:tabs>
        <w:spacing w:line="360" w:lineRule="auto"/>
        <w:ind w:firstLine="720"/>
        <w:jc w:val="both"/>
        <w:rPr>
          <w:sz w:val="28"/>
          <w:szCs w:val="28"/>
        </w:rPr>
      </w:pPr>
    </w:p>
    <w:p w:rsidR="00EB6F3A" w:rsidRPr="00D42ADD" w:rsidRDefault="00EB6F3A" w:rsidP="00833D9B">
      <w:pPr>
        <w:tabs>
          <w:tab w:val="left" w:pos="3150"/>
        </w:tabs>
        <w:spacing w:line="360" w:lineRule="auto"/>
        <w:ind w:firstLine="720"/>
        <w:jc w:val="both"/>
        <w:rPr>
          <w:sz w:val="28"/>
          <w:szCs w:val="28"/>
        </w:rPr>
      </w:pPr>
    </w:p>
    <w:p w:rsidR="00EB6F3A" w:rsidRPr="00D42ADD" w:rsidRDefault="00EB6F3A" w:rsidP="00833D9B">
      <w:pPr>
        <w:tabs>
          <w:tab w:val="left" w:pos="3150"/>
        </w:tabs>
        <w:spacing w:line="360" w:lineRule="auto"/>
        <w:ind w:firstLine="720"/>
        <w:jc w:val="both"/>
        <w:rPr>
          <w:sz w:val="28"/>
          <w:szCs w:val="28"/>
        </w:rPr>
      </w:pPr>
    </w:p>
    <w:p w:rsidR="00EB6F3A" w:rsidRPr="00D42ADD" w:rsidRDefault="00EB6F3A" w:rsidP="00833D9B">
      <w:pPr>
        <w:tabs>
          <w:tab w:val="left" w:pos="3150"/>
        </w:tabs>
        <w:spacing w:line="360" w:lineRule="auto"/>
        <w:ind w:firstLine="720"/>
        <w:jc w:val="both"/>
        <w:rPr>
          <w:sz w:val="28"/>
          <w:szCs w:val="28"/>
        </w:rPr>
      </w:pPr>
    </w:p>
    <w:p w:rsidR="00EB6F3A" w:rsidRPr="00D42ADD" w:rsidRDefault="00EB6F3A" w:rsidP="00833D9B">
      <w:pPr>
        <w:tabs>
          <w:tab w:val="left" w:pos="3150"/>
        </w:tabs>
        <w:spacing w:line="360" w:lineRule="auto"/>
        <w:ind w:firstLine="720"/>
        <w:jc w:val="both"/>
        <w:rPr>
          <w:sz w:val="28"/>
          <w:szCs w:val="28"/>
        </w:rPr>
      </w:pPr>
    </w:p>
    <w:p w:rsidR="00EB6F3A" w:rsidRPr="00D42ADD" w:rsidRDefault="00EB6F3A" w:rsidP="00833D9B">
      <w:pPr>
        <w:tabs>
          <w:tab w:val="left" w:pos="3150"/>
        </w:tabs>
        <w:spacing w:line="360" w:lineRule="auto"/>
        <w:ind w:firstLine="720"/>
        <w:jc w:val="both"/>
        <w:rPr>
          <w:sz w:val="28"/>
          <w:szCs w:val="28"/>
        </w:rPr>
      </w:pPr>
    </w:p>
    <w:p w:rsidR="00EB6F3A" w:rsidRPr="00D42ADD" w:rsidRDefault="00EB6F3A" w:rsidP="00833D9B">
      <w:pPr>
        <w:tabs>
          <w:tab w:val="left" w:pos="3150"/>
        </w:tabs>
        <w:spacing w:line="360" w:lineRule="auto"/>
        <w:ind w:firstLine="720"/>
        <w:jc w:val="both"/>
        <w:rPr>
          <w:sz w:val="28"/>
          <w:szCs w:val="28"/>
        </w:rPr>
      </w:pPr>
    </w:p>
    <w:p w:rsidR="00EB6F3A" w:rsidRPr="00D42ADD" w:rsidRDefault="00EB6F3A" w:rsidP="00833D9B">
      <w:pPr>
        <w:tabs>
          <w:tab w:val="left" w:pos="3150"/>
        </w:tabs>
        <w:spacing w:line="360" w:lineRule="auto"/>
        <w:ind w:firstLine="720"/>
        <w:jc w:val="both"/>
        <w:rPr>
          <w:sz w:val="28"/>
          <w:szCs w:val="28"/>
        </w:rPr>
      </w:pPr>
    </w:p>
    <w:p w:rsidR="00EB6F3A" w:rsidRPr="00D42ADD" w:rsidRDefault="00EB6F3A" w:rsidP="00833D9B">
      <w:pPr>
        <w:tabs>
          <w:tab w:val="left" w:pos="3150"/>
        </w:tabs>
        <w:spacing w:line="360" w:lineRule="auto"/>
        <w:ind w:firstLine="720"/>
        <w:jc w:val="both"/>
        <w:rPr>
          <w:sz w:val="28"/>
          <w:szCs w:val="28"/>
        </w:rPr>
      </w:pPr>
    </w:p>
    <w:p w:rsidR="00EB6F3A" w:rsidRPr="00D42ADD" w:rsidRDefault="00EB6F3A" w:rsidP="00833D9B">
      <w:pPr>
        <w:tabs>
          <w:tab w:val="left" w:pos="3150"/>
        </w:tabs>
        <w:spacing w:line="360" w:lineRule="auto"/>
        <w:ind w:firstLine="720"/>
        <w:jc w:val="both"/>
        <w:rPr>
          <w:sz w:val="28"/>
          <w:szCs w:val="28"/>
        </w:rPr>
      </w:pPr>
    </w:p>
    <w:p w:rsidR="00EB6F3A" w:rsidRPr="00D42ADD" w:rsidRDefault="00EB6F3A" w:rsidP="00833D9B">
      <w:pPr>
        <w:tabs>
          <w:tab w:val="left" w:pos="3150"/>
        </w:tabs>
        <w:spacing w:line="360" w:lineRule="auto"/>
        <w:ind w:firstLine="720"/>
        <w:jc w:val="both"/>
        <w:rPr>
          <w:sz w:val="28"/>
          <w:szCs w:val="28"/>
        </w:rPr>
      </w:pPr>
    </w:p>
    <w:p w:rsidR="00EB6F3A" w:rsidRPr="00D42ADD" w:rsidRDefault="00EB6F3A" w:rsidP="00833D9B">
      <w:pPr>
        <w:tabs>
          <w:tab w:val="left" w:pos="3150"/>
        </w:tabs>
        <w:spacing w:line="360" w:lineRule="auto"/>
        <w:ind w:firstLine="720"/>
        <w:jc w:val="both"/>
        <w:rPr>
          <w:sz w:val="28"/>
          <w:szCs w:val="28"/>
        </w:rPr>
      </w:pPr>
    </w:p>
    <w:p w:rsidR="00EB6F3A" w:rsidRPr="00D42ADD" w:rsidRDefault="00EB6F3A" w:rsidP="00833D9B">
      <w:pPr>
        <w:tabs>
          <w:tab w:val="left" w:pos="3150"/>
        </w:tabs>
        <w:spacing w:line="360" w:lineRule="auto"/>
        <w:ind w:firstLine="720"/>
        <w:jc w:val="both"/>
        <w:rPr>
          <w:sz w:val="28"/>
          <w:szCs w:val="28"/>
        </w:rPr>
      </w:pPr>
    </w:p>
    <w:p w:rsidR="00EB6F3A" w:rsidRPr="00D42ADD" w:rsidRDefault="00EB6F3A" w:rsidP="00833D9B">
      <w:pPr>
        <w:tabs>
          <w:tab w:val="left" w:pos="3150"/>
        </w:tabs>
        <w:spacing w:line="360" w:lineRule="auto"/>
        <w:ind w:firstLine="720"/>
        <w:jc w:val="both"/>
        <w:rPr>
          <w:sz w:val="28"/>
          <w:szCs w:val="28"/>
        </w:rPr>
      </w:pPr>
    </w:p>
    <w:p w:rsidR="00EB6F3A" w:rsidRPr="00D42ADD" w:rsidRDefault="00EB6F3A" w:rsidP="00833D9B">
      <w:pPr>
        <w:tabs>
          <w:tab w:val="left" w:pos="3150"/>
        </w:tabs>
        <w:spacing w:line="360" w:lineRule="auto"/>
        <w:ind w:firstLine="720"/>
        <w:jc w:val="both"/>
        <w:rPr>
          <w:sz w:val="28"/>
          <w:szCs w:val="28"/>
        </w:rPr>
      </w:pPr>
    </w:p>
    <w:p w:rsidR="00EB6F3A" w:rsidRPr="00D42ADD" w:rsidRDefault="00EB6F3A" w:rsidP="00833D9B">
      <w:pPr>
        <w:tabs>
          <w:tab w:val="left" w:pos="3150"/>
        </w:tabs>
        <w:spacing w:line="360" w:lineRule="auto"/>
        <w:ind w:firstLine="720"/>
        <w:jc w:val="both"/>
        <w:rPr>
          <w:sz w:val="28"/>
          <w:szCs w:val="28"/>
        </w:rPr>
      </w:pPr>
    </w:p>
    <w:p w:rsidR="00EB6F3A" w:rsidRPr="00D42ADD" w:rsidRDefault="00EB6F3A" w:rsidP="00D42ADD">
      <w:pPr>
        <w:tabs>
          <w:tab w:val="left" w:pos="3150"/>
        </w:tabs>
        <w:spacing w:line="360" w:lineRule="auto"/>
        <w:ind w:firstLine="720"/>
        <w:jc w:val="center"/>
        <w:rPr>
          <w:sz w:val="28"/>
          <w:szCs w:val="28"/>
        </w:rPr>
      </w:pPr>
    </w:p>
    <w:p w:rsidR="00EB6F3A" w:rsidRPr="00D42ADD" w:rsidRDefault="00EB6F3A" w:rsidP="00D42ADD">
      <w:pPr>
        <w:tabs>
          <w:tab w:val="left" w:pos="3150"/>
        </w:tabs>
        <w:spacing w:line="360" w:lineRule="auto"/>
        <w:ind w:left="324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EB6F3A" w:rsidRDefault="00EB6F3A" w:rsidP="00D42ADD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EB6F3A" w:rsidRDefault="00EB6F3A" w:rsidP="0048543E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EB6F3A" w:rsidRDefault="00EB6F3A" w:rsidP="00D42AD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Р. Штайнер «Искусство воспитания. Методика и дидактика»</w:t>
      </w:r>
    </w:p>
    <w:p w:rsidR="00EB6F3A" w:rsidRDefault="00EB6F3A" w:rsidP="00D42AD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Р. Кутцли «Развитие творческих сил через живое рисование форм»</w:t>
      </w:r>
    </w:p>
    <w:p w:rsidR="00EB6F3A" w:rsidRDefault="00EB6F3A" w:rsidP="00D42AD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Э. Бюлер «Рисование форм. Упражнения»</w:t>
      </w:r>
    </w:p>
    <w:p w:rsidR="00EB6F3A" w:rsidRDefault="00EB6F3A" w:rsidP="00D42AD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Г. Рудольф Нидерхойзер «Рисование форм»</w:t>
      </w:r>
    </w:p>
    <w:p w:rsidR="00EB6F3A" w:rsidRDefault="00EB6F3A" w:rsidP="00D42ADD">
      <w:pPr>
        <w:spacing w:line="360" w:lineRule="auto"/>
        <w:ind w:firstLine="720"/>
        <w:rPr>
          <w:sz w:val="28"/>
          <w:szCs w:val="28"/>
        </w:rPr>
      </w:pPr>
    </w:p>
    <w:p w:rsidR="00EB6F3A" w:rsidRPr="00C503D5" w:rsidRDefault="00EB6F3A" w:rsidP="0048543E">
      <w:pPr>
        <w:spacing w:line="360" w:lineRule="auto"/>
        <w:ind w:firstLine="720"/>
        <w:jc w:val="center"/>
        <w:rPr>
          <w:sz w:val="28"/>
          <w:szCs w:val="28"/>
        </w:rPr>
      </w:pPr>
      <w:r w:rsidRPr="00D42ADD">
        <w:rPr>
          <w:sz w:val="28"/>
          <w:szCs w:val="28"/>
        </w:rPr>
        <w:br w:type="page"/>
      </w:r>
    </w:p>
    <w:p w:rsidR="00EB6F3A" w:rsidRPr="0040753C" w:rsidRDefault="00EB6F3A" w:rsidP="0040753C"/>
    <w:sectPr w:rsidR="00EB6F3A" w:rsidRPr="0040753C" w:rsidSect="00322C50">
      <w:foot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F3A" w:rsidRDefault="00EB6F3A" w:rsidP="00620B5F">
      <w:r>
        <w:separator/>
      </w:r>
    </w:p>
  </w:endnote>
  <w:endnote w:type="continuationSeparator" w:id="1">
    <w:p w:rsidR="00EB6F3A" w:rsidRDefault="00EB6F3A" w:rsidP="00620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F3A" w:rsidRDefault="00EB6F3A">
    <w:pPr>
      <w:pStyle w:val="Footer"/>
      <w:jc w:val="right"/>
    </w:pPr>
    <w:fldSimple w:instr=" PAGE   \* MERGEFORMAT ">
      <w:r>
        <w:rPr>
          <w:noProof/>
        </w:rPr>
        <w:t>11</w:t>
      </w:r>
    </w:fldSimple>
  </w:p>
  <w:p w:rsidR="00EB6F3A" w:rsidRDefault="00EB6F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F3A" w:rsidRDefault="00EB6F3A" w:rsidP="00620B5F">
      <w:r>
        <w:separator/>
      </w:r>
    </w:p>
  </w:footnote>
  <w:footnote w:type="continuationSeparator" w:id="1">
    <w:p w:rsidR="00EB6F3A" w:rsidRDefault="00EB6F3A" w:rsidP="00620B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EAB"/>
    <w:multiLevelType w:val="hybridMultilevel"/>
    <w:tmpl w:val="6C6CF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4B6006"/>
    <w:multiLevelType w:val="hybridMultilevel"/>
    <w:tmpl w:val="00DE802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201B631C"/>
    <w:multiLevelType w:val="hybridMultilevel"/>
    <w:tmpl w:val="05A4A61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3">
    <w:nsid w:val="468C3C95"/>
    <w:multiLevelType w:val="hybridMultilevel"/>
    <w:tmpl w:val="E160B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9CF"/>
    <w:rsid w:val="0008128C"/>
    <w:rsid w:val="000A5922"/>
    <w:rsid w:val="00126ECF"/>
    <w:rsid w:val="001817E6"/>
    <w:rsid w:val="00182201"/>
    <w:rsid w:val="001B55F1"/>
    <w:rsid w:val="001D2A05"/>
    <w:rsid w:val="00205A6D"/>
    <w:rsid w:val="00215B10"/>
    <w:rsid w:val="00262288"/>
    <w:rsid w:val="00290106"/>
    <w:rsid w:val="00322C50"/>
    <w:rsid w:val="003F69CF"/>
    <w:rsid w:val="0040753C"/>
    <w:rsid w:val="00416ECA"/>
    <w:rsid w:val="0048543E"/>
    <w:rsid w:val="004C578E"/>
    <w:rsid w:val="004E1CC6"/>
    <w:rsid w:val="005E6A92"/>
    <w:rsid w:val="00620B5F"/>
    <w:rsid w:val="00622127"/>
    <w:rsid w:val="006A7F1B"/>
    <w:rsid w:val="006B5D61"/>
    <w:rsid w:val="006E1F22"/>
    <w:rsid w:val="00767A32"/>
    <w:rsid w:val="00770BB7"/>
    <w:rsid w:val="007B172D"/>
    <w:rsid w:val="00833D9B"/>
    <w:rsid w:val="00886529"/>
    <w:rsid w:val="008D3F56"/>
    <w:rsid w:val="008D6328"/>
    <w:rsid w:val="008E75F8"/>
    <w:rsid w:val="00980AA2"/>
    <w:rsid w:val="0099281D"/>
    <w:rsid w:val="00995978"/>
    <w:rsid w:val="009A75DC"/>
    <w:rsid w:val="009E3F79"/>
    <w:rsid w:val="00A236D5"/>
    <w:rsid w:val="00A25888"/>
    <w:rsid w:val="00A30982"/>
    <w:rsid w:val="00B74246"/>
    <w:rsid w:val="00C503D5"/>
    <w:rsid w:val="00C958AD"/>
    <w:rsid w:val="00D23D35"/>
    <w:rsid w:val="00D42ADD"/>
    <w:rsid w:val="00D46D16"/>
    <w:rsid w:val="00D535CF"/>
    <w:rsid w:val="00D6308D"/>
    <w:rsid w:val="00E930B5"/>
    <w:rsid w:val="00EB6F3A"/>
    <w:rsid w:val="00F311EF"/>
    <w:rsid w:val="00F92DE5"/>
    <w:rsid w:val="00FA7763"/>
    <w:rsid w:val="00FD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9CF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8E75F8"/>
  </w:style>
  <w:style w:type="paragraph" w:styleId="ListParagraph">
    <w:name w:val="List Paragraph"/>
    <w:basedOn w:val="Normal"/>
    <w:uiPriority w:val="99"/>
    <w:qFormat/>
    <w:rsid w:val="00620B5F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620B5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0B5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20B5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0B5F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0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0B5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367</TotalTime>
  <Pages>12</Pages>
  <Words>8070</Words>
  <Characters>4601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teacher</cp:lastModifiedBy>
  <cp:revision>7</cp:revision>
  <dcterms:created xsi:type="dcterms:W3CDTF">2010-04-06T17:53:00Z</dcterms:created>
  <dcterms:modified xsi:type="dcterms:W3CDTF">2010-04-16T07:24:00Z</dcterms:modified>
</cp:coreProperties>
</file>